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8F87" w14:textId="39CEFACB" w:rsidR="00E419C2" w:rsidRPr="00C11659" w:rsidRDefault="007155BB" w:rsidP="00E419C2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>Programme 20</w:t>
      </w:r>
      <w:r w:rsidR="00B01F5E">
        <w:rPr>
          <w:rFonts w:ascii="Arial" w:hAnsi="Arial" w:cs="Arial"/>
          <w:b/>
          <w:smallCaps/>
          <w:sz w:val="20"/>
          <w:szCs w:val="20"/>
        </w:rPr>
        <w:t>20</w:t>
      </w:r>
      <w:r w:rsidR="005B285E">
        <w:rPr>
          <w:rFonts w:ascii="Arial" w:hAnsi="Arial" w:cs="Arial"/>
          <w:b/>
          <w:smallCaps/>
          <w:sz w:val="20"/>
          <w:szCs w:val="20"/>
        </w:rPr>
        <w:t>-</w:t>
      </w:r>
      <w:r w:rsidR="00E419C2" w:rsidRPr="00C11659">
        <w:rPr>
          <w:rFonts w:ascii="Arial" w:hAnsi="Arial" w:cs="Arial"/>
          <w:b/>
          <w:smallCaps/>
          <w:sz w:val="20"/>
          <w:szCs w:val="20"/>
        </w:rPr>
        <w:t>20</w:t>
      </w:r>
      <w:r w:rsidR="005B285E">
        <w:rPr>
          <w:rFonts w:ascii="Arial" w:hAnsi="Arial" w:cs="Arial"/>
          <w:b/>
          <w:smallCaps/>
          <w:sz w:val="20"/>
          <w:szCs w:val="20"/>
        </w:rPr>
        <w:t>2</w:t>
      </w:r>
      <w:r w:rsidR="00B01F5E">
        <w:rPr>
          <w:rFonts w:ascii="Arial" w:hAnsi="Arial" w:cs="Arial"/>
          <w:b/>
          <w:smallCaps/>
          <w:sz w:val="20"/>
          <w:szCs w:val="20"/>
        </w:rPr>
        <w:t>1</w:t>
      </w:r>
      <w:r w:rsidR="00B04B73">
        <w:rPr>
          <w:rFonts w:ascii="Arial" w:hAnsi="Arial" w:cs="Arial"/>
          <w:b/>
          <w:smallCaps/>
          <w:sz w:val="20"/>
          <w:szCs w:val="20"/>
        </w:rPr>
        <w:t xml:space="preserve"> - </w:t>
      </w:r>
      <w:r w:rsidR="005B285E">
        <w:rPr>
          <w:rFonts w:ascii="Arial" w:hAnsi="Arial" w:cs="Arial"/>
          <w:b/>
          <w:smallCaps/>
          <w:sz w:val="20"/>
          <w:szCs w:val="20"/>
        </w:rPr>
        <w:t>Printemps</w:t>
      </w:r>
    </w:p>
    <w:p w14:paraId="45111272" w14:textId="77777777" w:rsidR="00E419C2" w:rsidRPr="00C11659" w:rsidRDefault="00E419C2" w:rsidP="00E419C2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>Formulaire</w:t>
      </w:r>
    </w:p>
    <w:p w14:paraId="3AFD888A" w14:textId="77777777"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2B6BE9E7" w14:textId="77777777"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mallCaps/>
          <w:sz w:val="20"/>
          <w:szCs w:val="20"/>
        </w:rPr>
        <w:t xml:space="preserve">CdRV – </w:t>
      </w:r>
      <w:r w:rsidR="000F64A1">
        <w:rPr>
          <w:rFonts w:ascii="Arial" w:hAnsi="Arial" w:cs="Arial"/>
          <w:b/>
          <w:smallCaps/>
          <w:sz w:val="20"/>
          <w:szCs w:val="20"/>
        </w:rPr>
        <w:t>Soutien financier pour les stagiaires en recherche au baccalauréat</w:t>
      </w:r>
    </w:p>
    <w:p w14:paraId="65F91F9A" w14:textId="77777777" w:rsidR="00E419C2" w:rsidRPr="00C11659" w:rsidRDefault="00E419C2" w:rsidP="00E419C2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213E4B3C" w14:textId="77777777" w:rsidR="00E419C2" w:rsidRPr="00C11659" w:rsidRDefault="0068085D" w:rsidP="000B3213">
      <w:pPr>
        <w:ind w:left="-360"/>
        <w:jc w:val="left"/>
        <w:rPr>
          <w:rFonts w:ascii="Arial" w:eastAsia="Times New Roman" w:hAnsi="Arial" w:cs="Arial"/>
          <w:b/>
          <w:color w:val="515151"/>
          <w:sz w:val="20"/>
          <w:szCs w:val="20"/>
          <w:lang w:eastAsia="fr-CA"/>
        </w:rPr>
      </w:pPr>
      <w:r w:rsidRPr="00C11659">
        <w:rPr>
          <w:rFonts w:ascii="Arial" w:eastAsia="Times New Roman" w:hAnsi="Arial" w:cs="Arial"/>
          <w:b/>
          <w:color w:val="515151"/>
          <w:sz w:val="20"/>
          <w:szCs w:val="20"/>
          <w:lang w:eastAsia="fr-CA"/>
        </w:rPr>
        <w:t>(Police exigée : Arial 10)</w:t>
      </w:r>
    </w:p>
    <w:tbl>
      <w:tblPr>
        <w:tblW w:w="9447" w:type="dxa"/>
        <w:jc w:val="center"/>
        <w:tblLayout w:type="fixed"/>
        <w:tblLook w:val="01E0" w:firstRow="1" w:lastRow="1" w:firstColumn="1" w:lastColumn="1" w:noHBand="0" w:noVBand="0"/>
      </w:tblPr>
      <w:tblGrid>
        <w:gridCol w:w="1689"/>
        <w:gridCol w:w="154"/>
        <w:gridCol w:w="1484"/>
        <w:gridCol w:w="3510"/>
        <w:gridCol w:w="720"/>
        <w:gridCol w:w="1890"/>
      </w:tblGrid>
      <w:tr w:rsidR="00E419C2" w:rsidRPr="00C11659" w14:paraId="3BBC4318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DD91309" w14:textId="77777777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IDENTIFICATION DU CANDIDAT</w:t>
            </w:r>
          </w:p>
        </w:tc>
      </w:tr>
      <w:tr w:rsidR="00C84B92" w:rsidRPr="00C11659" w14:paraId="6877557C" w14:textId="77777777" w:rsidTr="00516C33">
        <w:trPr>
          <w:trHeight w:val="454"/>
          <w:jc w:val="center"/>
        </w:trPr>
        <w:tc>
          <w:tcPr>
            <w:tcW w:w="16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066CF41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16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329BACB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2EFD0D8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52BB2CE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14:paraId="78A15BA1" w14:textId="77777777" w:rsidTr="00516C33">
        <w:trPr>
          <w:trHeight w:val="454"/>
          <w:jc w:val="center"/>
        </w:trPr>
        <w:tc>
          <w:tcPr>
            <w:tcW w:w="16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5176F48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Matricule :</w:t>
            </w:r>
          </w:p>
        </w:tc>
        <w:tc>
          <w:tcPr>
            <w:tcW w:w="16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F14F2F3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1B92D4B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80B67FE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B92" w:rsidRPr="00C11659" w14:paraId="59FC19EA" w14:textId="77777777" w:rsidTr="00516C33">
        <w:trPr>
          <w:trHeight w:val="454"/>
          <w:jc w:val="center"/>
        </w:trPr>
        <w:tc>
          <w:tcPr>
            <w:tcW w:w="16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1451FF4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Faculté :</w:t>
            </w:r>
          </w:p>
        </w:tc>
        <w:tc>
          <w:tcPr>
            <w:tcW w:w="16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3E7C635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DABAEAD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Département :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E59115F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4A1" w:rsidRPr="00C11659" w14:paraId="4D2F461F" w14:textId="77777777" w:rsidTr="00516C33">
        <w:trPr>
          <w:trHeight w:val="454"/>
          <w:jc w:val="center"/>
        </w:trPr>
        <w:tc>
          <w:tcPr>
            <w:tcW w:w="332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377B0CE3" w14:textId="77777777" w:rsidR="000F64A1" w:rsidRPr="00C11659" w:rsidRDefault="000F64A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Date prévue </w:t>
            </w:r>
            <w:r>
              <w:rPr>
                <w:rFonts w:ascii="Arial" w:hAnsi="Arial" w:cs="Arial"/>
                <w:sz w:val="20"/>
                <w:szCs w:val="20"/>
              </w:rPr>
              <w:t>du stage (début)</w:t>
            </w:r>
            <w:r w:rsidRPr="00C1165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6AA2301" w14:textId="77777777" w:rsidR="000F64A1" w:rsidRPr="00C11659" w:rsidRDefault="000F64A1" w:rsidP="00516C33">
            <w:pPr>
              <w:spacing w:before="120"/>
              <w:ind w:left="2534" w:hanging="25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du stage</w:t>
            </w:r>
            <w:r w:rsidR="00516C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13EF">
              <w:rPr>
                <w:rFonts w:ascii="Arial" w:hAnsi="Arial" w:cs="Arial"/>
                <w:sz w:val="16"/>
                <w:szCs w:val="16"/>
              </w:rPr>
              <w:t>(nombre de semaines) :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80D9C3A" w14:textId="77777777" w:rsidR="000F64A1" w:rsidRPr="00C11659" w:rsidRDefault="000F64A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31" w:rsidRPr="00C11659" w14:paraId="0E22A9D4" w14:textId="77777777" w:rsidTr="00516C33">
        <w:trPr>
          <w:trHeight w:val="454"/>
          <w:jc w:val="center"/>
        </w:trPr>
        <w:tc>
          <w:tcPr>
            <w:tcW w:w="332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29A1E011" w14:textId="77777777" w:rsidR="00492531" w:rsidRPr="00C11659" w:rsidRDefault="0049253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421DA69F" w14:textId="77777777" w:rsidR="00492531" w:rsidRDefault="0049253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d’heures/semaine</w:t>
            </w:r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68DEF51" w14:textId="77777777" w:rsidR="00492531" w:rsidRPr="00C11659" w:rsidRDefault="0049253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31" w:rsidRPr="00C11659" w14:paraId="6EBC1DEB" w14:textId="77777777" w:rsidTr="00516C33">
        <w:trPr>
          <w:trHeight w:val="454"/>
          <w:jc w:val="center"/>
        </w:trPr>
        <w:tc>
          <w:tcPr>
            <w:tcW w:w="332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2D9F4B8" w14:textId="77777777" w:rsidR="00492531" w:rsidRPr="00C11659" w:rsidRDefault="00492531" w:rsidP="00F707F8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 au moment du stage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5E8E145A" w14:textId="77777777" w:rsidR="00492531" w:rsidRPr="00C11659" w:rsidRDefault="00492531" w:rsidP="00F707F8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COOP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7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BAFB4EA" w14:textId="77777777" w:rsidR="00492531" w:rsidRPr="00C11659" w:rsidRDefault="00492531" w:rsidP="006842B5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Régulier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07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19C2" w:rsidRPr="00C11659" w14:paraId="152F8FBA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1D4A0F4" w14:textId="77777777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IDENTIFICATION DES DIRECTRICES ET DIRECTEURS DE RECHERCHE</w:t>
            </w:r>
          </w:p>
        </w:tc>
      </w:tr>
      <w:tr w:rsidR="00E419C2" w:rsidRPr="00C11659" w14:paraId="3FFA2743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CA9994D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B0ACB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9F633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6BE18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78812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BDD00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9C2" w:rsidRPr="00C11659" w14:paraId="58960A3B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AC0FC25" w14:textId="77777777" w:rsidR="00E419C2" w:rsidRPr="00C11659" w:rsidRDefault="00E419C2" w:rsidP="006842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TITRE DU PROJET DE </w:t>
            </w:r>
            <w:r w:rsidR="000F64A1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</w:tr>
      <w:tr w:rsidR="00E419C2" w:rsidRPr="00C11659" w14:paraId="36626FFC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F135DC4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0E3FE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78587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A686D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51C60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E7599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9C2" w:rsidRPr="00C11659" w14:paraId="2E458BF1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96EE49E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DESCRIPTION DU PROJET DE </w:t>
            </w:r>
            <w:r w:rsidR="000F64A1">
              <w:rPr>
                <w:rFonts w:ascii="Arial" w:hAnsi="Arial" w:cs="Arial"/>
                <w:b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1659">
              <w:rPr>
                <w:rFonts w:ascii="Arial" w:hAnsi="Arial" w:cs="Arial"/>
                <w:sz w:val="20"/>
                <w:szCs w:val="20"/>
              </w:rPr>
              <w:t>(</w:t>
            </w:r>
            <w:r w:rsidR="000F64A1">
              <w:rPr>
                <w:rFonts w:ascii="Arial" w:hAnsi="Arial" w:cs="Arial"/>
                <w:sz w:val="20"/>
                <w:szCs w:val="20"/>
              </w:rPr>
              <w:t>5 à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 10 lignes)</w:t>
            </w:r>
          </w:p>
        </w:tc>
      </w:tr>
      <w:tr w:rsidR="00E419C2" w:rsidRPr="00C11659" w14:paraId="3B4A2B2D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D1670D8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3F593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0B97B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87C8C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EF108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1A881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A4C96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8C34C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92C48" w14:textId="77777777" w:rsidR="00C84B92" w:rsidRPr="00C11659" w:rsidRDefault="00C84B9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473CA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AD79D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E6399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FBBF3" w14:textId="77777777" w:rsidR="00E419C2" w:rsidRPr="00C11659" w:rsidRDefault="00E419C2" w:rsidP="006842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B92" w:rsidRPr="00C11659" w14:paraId="3B0DFD05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27672548" w14:textId="77777777" w:rsidR="00C84B92" w:rsidRPr="00C11659" w:rsidRDefault="00C84B92" w:rsidP="00C84B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lastRenderedPageBreak/>
              <w:t>ENGAGEMENT DES SIGNATAIRES</w:t>
            </w:r>
          </w:p>
        </w:tc>
      </w:tr>
      <w:tr w:rsidR="006E45B2" w:rsidRPr="00C11659" w14:paraId="0D7A6FEF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2B075B2" w14:textId="77777777" w:rsidR="006E45B2" w:rsidRPr="00C11659" w:rsidRDefault="006E45B2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De la</w:t>
            </w:r>
            <w:r w:rsidR="000F64A1">
              <w:rPr>
                <w:rFonts w:ascii="Arial" w:hAnsi="Arial" w:cs="Arial"/>
                <w:b/>
                <w:sz w:val="20"/>
                <w:szCs w:val="20"/>
              </w:rPr>
              <w:t xml:space="preserve"> stagiaire ou du</w:t>
            </w:r>
            <w:r w:rsidRPr="00C11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64A1">
              <w:rPr>
                <w:rFonts w:ascii="Arial" w:hAnsi="Arial" w:cs="Arial"/>
                <w:b/>
                <w:sz w:val="20"/>
                <w:szCs w:val="20"/>
              </w:rPr>
              <w:t>stagiaire</w:t>
            </w:r>
          </w:p>
          <w:p w14:paraId="669FEF13" w14:textId="77777777" w:rsidR="006E45B2" w:rsidRPr="00C11659" w:rsidRDefault="006E45B2" w:rsidP="006E45B2">
            <w:pPr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En acceptant </w:t>
            </w:r>
            <w:r w:rsidR="000F64A1">
              <w:rPr>
                <w:rFonts w:ascii="Arial" w:hAnsi="Arial" w:cs="Arial"/>
                <w:sz w:val="20"/>
                <w:szCs w:val="20"/>
              </w:rPr>
              <w:t>le soutien financier</w:t>
            </w:r>
            <w:r w:rsidRPr="00C11659">
              <w:rPr>
                <w:rFonts w:ascii="Arial" w:hAnsi="Arial" w:cs="Arial"/>
                <w:sz w:val="20"/>
                <w:szCs w:val="20"/>
              </w:rPr>
              <w:t>, je m’engage à :</w:t>
            </w:r>
          </w:p>
          <w:p w14:paraId="20A39BB3" w14:textId="77777777" w:rsidR="000F64A1" w:rsidRDefault="000F64A1" w:rsidP="000F64A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S’inscrire au registre du CdRV en tant que stagiaire;</w:t>
            </w:r>
          </w:p>
          <w:p w14:paraId="3F98D5CE" w14:textId="77777777" w:rsidR="000F64A1" w:rsidRPr="00C11659" w:rsidRDefault="000F64A1" w:rsidP="000F64A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Mentionner le CdRV dans mes publications et lors de présentations orales ou par affiches;</w:t>
            </w:r>
          </w:p>
          <w:p w14:paraId="654F0704" w14:textId="77777777" w:rsidR="000F64A1" w:rsidRPr="00C11659" w:rsidRDefault="000F64A1" w:rsidP="000F64A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Présenter mes travaux de </w:t>
            </w:r>
            <w:r>
              <w:rPr>
                <w:rFonts w:ascii="Arial" w:hAnsi="Arial" w:cs="Arial"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 lors des activités scientifiques du CdRV (Journée scientifique ou autres);</w:t>
            </w:r>
          </w:p>
          <w:p w14:paraId="23CD13B9" w14:textId="77777777" w:rsidR="006E45B2" w:rsidRPr="00C11659" w:rsidRDefault="006E45B2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Soumettre </w:t>
            </w:r>
            <w:r w:rsidR="000F64A1">
              <w:rPr>
                <w:rFonts w:ascii="Arial" w:hAnsi="Arial" w:cs="Arial"/>
                <w:sz w:val="20"/>
                <w:szCs w:val="20"/>
              </w:rPr>
              <w:t>un rapport de stage au plus tard un mois après la fin du stage.</w:t>
            </w:r>
          </w:p>
        </w:tc>
      </w:tr>
      <w:tr w:rsidR="00FB3AE1" w:rsidRPr="00C11659" w14:paraId="1B9D599E" w14:textId="77777777" w:rsidTr="000B3213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D24E17E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 </w:t>
            </w:r>
          </w:p>
        </w:tc>
        <w:tc>
          <w:tcPr>
            <w:tcW w:w="49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AEB650E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390B276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11B33C1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AE1" w:rsidRPr="00C11659" w14:paraId="4EDB4EC8" w14:textId="77777777" w:rsidTr="00500388">
        <w:trPr>
          <w:trHeight w:val="454"/>
          <w:jc w:val="center"/>
        </w:trPr>
        <w:tc>
          <w:tcPr>
            <w:tcW w:w="944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E83C874" w14:textId="77777777" w:rsidR="00FB3AE1" w:rsidRPr="00C11659" w:rsidRDefault="00FB3AE1" w:rsidP="00FB3AE1">
            <w:pPr>
              <w:tabs>
                <w:tab w:val="right" w:pos="6256"/>
                <w:tab w:val="right" w:pos="7087"/>
                <w:tab w:val="right" w:pos="9894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b/>
                <w:sz w:val="20"/>
                <w:szCs w:val="20"/>
              </w:rPr>
              <w:t>Des directrices et directeurs de recherche</w:t>
            </w:r>
          </w:p>
          <w:p w14:paraId="20AE03FA" w14:textId="77777777" w:rsidR="00FB3AE1" w:rsidRPr="00C11659" w:rsidRDefault="00FB3AE1" w:rsidP="00FB3AE1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 xml:space="preserve">Les directrices et directeurs de recherche s’engagent à encadrer les travaux des </w:t>
            </w:r>
            <w:r w:rsidR="000F64A1">
              <w:rPr>
                <w:rFonts w:ascii="Arial" w:hAnsi="Arial" w:cs="Arial"/>
                <w:sz w:val="20"/>
                <w:szCs w:val="20"/>
              </w:rPr>
              <w:t>stagiaires</w:t>
            </w:r>
            <w:r w:rsidRPr="00C11659">
              <w:rPr>
                <w:rFonts w:ascii="Arial" w:hAnsi="Arial" w:cs="Arial"/>
                <w:sz w:val="20"/>
                <w:szCs w:val="20"/>
              </w:rPr>
              <w:t xml:space="preserve"> et à leur donner les moyens matériels et financiers de réaliser leur projet de </w:t>
            </w:r>
            <w:r w:rsidR="000F64A1">
              <w:rPr>
                <w:rFonts w:ascii="Arial" w:hAnsi="Arial" w:cs="Arial"/>
                <w:sz w:val="20"/>
                <w:szCs w:val="20"/>
              </w:rPr>
              <w:t>stage</w:t>
            </w:r>
            <w:r w:rsidRPr="00C116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AE1" w:rsidRPr="00C11659" w14:paraId="77DA4385" w14:textId="77777777" w:rsidTr="000B3213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4E6A3B01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9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C6661DD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EC54695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131A02A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AE1" w:rsidRPr="00C11659" w14:paraId="00131C52" w14:textId="77777777" w:rsidTr="000B3213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B5D4479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9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141892E0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DC768B4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6088640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3AE1" w:rsidRPr="00C11659" w14:paraId="3E5B11A5" w14:textId="77777777" w:rsidTr="000B3213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8322BCF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99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7C7A2FB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0C44557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4A4B908" w14:textId="77777777" w:rsidR="00FB3AE1" w:rsidRPr="00C11659" w:rsidRDefault="00FB3AE1" w:rsidP="006E45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C0AC95" w14:textId="77777777" w:rsidR="00DF79A1" w:rsidRDefault="00DF79A1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14:paraId="68A9AF36" w14:textId="77777777" w:rsidR="000B3213" w:rsidRDefault="000B3213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14:paraId="50B397B6" w14:textId="77777777" w:rsidR="000B3213" w:rsidRPr="00C11659" w:rsidRDefault="000B3213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</w:p>
    <w:p w14:paraId="14D00CF1" w14:textId="77777777" w:rsidR="00503276" w:rsidRPr="00C11659" w:rsidRDefault="00E419C2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  <w:r w:rsidRPr="00C11659">
        <w:rPr>
          <w:rFonts w:ascii="Arial" w:hAnsi="Arial" w:cs="Arial"/>
          <w:b/>
          <w:sz w:val="20"/>
          <w:szCs w:val="20"/>
        </w:rPr>
        <w:t>Veuillez acheminer votre dossier de can</w:t>
      </w:r>
      <w:bookmarkStart w:id="0" w:name="_GoBack"/>
      <w:bookmarkEnd w:id="0"/>
      <w:r w:rsidRPr="00C11659">
        <w:rPr>
          <w:rFonts w:ascii="Arial" w:hAnsi="Arial" w:cs="Arial"/>
          <w:b/>
          <w:sz w:val="20"/>
          <w:szCs w:val="20"/>
        </w:rPr>
        <w:t>didature par courrier électronique</w:t>
      </w:r>
      <w:r w:rsidR="00503276" w:rsidRPr="00C11659">
        <w:rPr>
          <w:rFonts w:ascii="Arial" w:hAnsi="Arial" w:cs="Arial"/>
          <w:b/>
          <w:sz w:val="20"/>
          <w:szCs w:val="20"/>
        </w:rPr>
        <w:t> :</w:t>
      </w:r>
    </w:p>
    <w:p w14:paraId="0C8D3BA4" w14:textId="77777777" w:rsidR="008D2C08" w:rsidRDefault="00B01F5E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Style w:val="Lienhypertexte"/>
          <w:rFonts w:ascii="Arial" w:hAnsi="Arial" w:cs="Arial"/>
          <w:sz w:val="20"/>
          <w:szCs w:val="20"/>
          <w:lang w:val="fr-FR"/>
        </w:rPr>
      </w:pPr>
      <w:hyperlink r:id="rId8" w:history="1">
        <w:r w:rsidR="00DF79A1" w:rsidRPr="00C11659">
          <w:rPr>
            <w:rStyle w:val="Lienhypertexte"/>
            <w:rFonts w:ascii="Arial" w:hAnsi="Arial" w:cs="Arial"/>
            <w:sz w:val="20"/>
            <w:szCs w:val="20"/>
            <w:lang w:val="fr-FR"/>
          </w:rPr>
          <w:t>direction-cdrv@usherbrooke.ca</w:t>
        </w:r>
      </w:hyperlink>
    </w:p>
    <w:p w14:paraId="2135BE00" w14:textId="20011F19" w:rsidR="00DF79A1" w:rsidRPr="00C11659" w:rsidRDefault="00E419C2" w:rsidP="00503276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11659">
        <w:rPr>
          <w:rFonts w:ascii="Arial" w:hAnsi="Arial" w:cs="Arial"/>
          <w:b/>
          <w:sz w:val="20"/>
          <w:szCs w:val="20"/>
        </w:rPr>
        <w:t>au</w:t>
      </w:r>
      <w:proofErr w:type="gramEnd"/>
      <w:r w:rsidRPr="00C11659">
        <w:rPr>
          <w:rFonts w:ascii="Arial" w:hAnsi="Arial" w:cs="Arial"/>
          <w:b/>
          <w:sz w:val="20"/>
          <w:szCs w:val="20"/>
        </w:rPr>
        <w:t xml:space="preserve"> plus </w:t>
      </w:r>
      <w:r w:rsidRPr="00945DC0">
        <w:rPr>
          <w:rFonts w:ascii="Arial" w:hAnsi="Arial" w:cs="Arial"/>
          <w:b/>
          <w:sz w:val="20"/>
          <w:szCs w:val="20"/>
        </w:rPr>
        <w:t>tard le </w:t>
      </w:r>
      <w:r w:rsidR="000B3213" w:rsidRPr="000B3213">
        <w:rPr>
          <w:rFonts w:ascii="Arial" w:hAnsi="Arial" w:cs="Arial"/>
          <w:b/>
          <w:color w:val="FF0000"/>
          <w:sz w:val="20"/>
          <w:szCs w:val="20"/>
        </w:rPr>
        <w:t>15 mars</w:t>
      </w:r>
      <w:r w:rsidR="00002953" w:rsidRPr="000B3213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B01F5E">
        <w:rPr>
          <w:rFonts w:ascii="Arial" w:hAnsi="Arial" w:cs="Arial"/>
          <w:b/>
          <w:color w:val="FF0000"/>
          <w:sz w:val="20"/>
          <w:szCs w:val="20"/>
        </w:rPr>
        <w:t>20</w:t>
      </w:r>
      <w:r w:rsidR="000B3213" w:rsidRPr="000B3213">
        <w:rPr>
          <w:rFonts w:ascii="Arial" w:hAnsi="Arial" w:cs="Arial"/>
          <w:b/>
          <w:color w:val="FF0000"/>
          <w:sz w:val="20"/>
          <w:szCs w:val="20"/>
        </w:rPr>
        <w:t xml:space="preserve"> à minuit</w:t>
      </w:r>
    </w:p>
    <w:p w14:paraId="25C6BB0D" w14:textId="77777777" w:rsidR="00A02DA7" w:rsidRDefault="00E419C2" w:rsidP="000F64A1">
      <w:pPr>
        <w:spacing w:after="0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11659">
        <w:rPr>
          <w:rFonts w:ascii="Arial" w:hAnsi="Arial" w:cs="Arial"/>
          <w:b/>
          <w:sz w:val="20"/>
          <w:szCs w:val="20"/>
          <w:lang w:val="fr-FR"/>
        </w:rPr>
        <w:t>(S.V.P.</w:t>
      </w:r>
      <w:r w:rsidR="00E730A6" w:rsidRPr="00C11659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A02DA7">
        <w:rPr>
          <w:rFonts w:ascii="Arial" w:hAnsi="Arial" w:cs="Arial"/>
          <w:b/>
          <w:sz w:val="20"/>
          <w:szCs w:val="20"/>
          <w:lang w:val="fr-FR"/>
        </w:rPr>
        <w:t>mentionner dans l’objet :</w:t>
      </w:r>
    </w:p>
    <w:p w14:paraId="5402AC47" w14:textId="77777777" w:rsidR="00002953" w:rsidRDefault="00DB2C64" w:rsidP="00A02DA7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  <w:r w:rsidRPr="00C11659">
        <w:rPr>
          <w:rFonts w:ascii="Arial" w:hAnsi="Arial" w:cs="Arial"/>
          <w:b/>
          <w:sz w:val="20"/>
          <w:szCs w:val="20"/>
        </w:rPr>
        <w:t>«</w:t>
      </w:r>
      <w:r w:rsidR="00A63A5B">
        <w:rPr>
          <w:rFonts w:ascii="Arial" w:hAnsi="Arial" w:cs="Arial"/>
          <w:b/>
          <w:sz w:val="20"/>
          <w:szCs w:val="20"/>
        </w:rPr>
        <w:t xml:space="preserve"> </w:t>
      </w:r>
      <w:r w:rsidR="000F64A1" w:rsidRPr="00C11659">
        <w:rPr>
          <w:rFonts w:ascii="Arial" w:hAnsi="Arial" w:cs="Arial"/>
          <w:b/>
          <w:smallCaps/>
          <w:sz w:val="20"/>
          <w:szCs w:val="20"/>
        </w:rPr>
        <w:t xml:space="preserve">CdRV – </w:t>
      </w:r>
      <w:r w:rsidR="000F64A1">
        <w:rPr>
          <w:rFonts w:ascii="Arial" w:hAnsi="Arial" w:cs="Arial"/>
          <w:b/>
          <w:smallCaps/>
          <w:sz w:val="20"/>
          <w:szCs w:val="20"/>
        </w:rPr>
        <w:t xml:space="preserve">Soutien financier pour les stagiaires en recherche au </w:t>
      </w:r>
      <w:r w:rsidR="00A02DA7">
        <w:rPr>
          <w:rFonts w:ascii="Arial" w:hAnsi="Arial" w:cs="Arial"/>
          <w:b/>
          <w:smallCaps/>
          <w:sz w:val="20"/>
          <w:szCs w:val="20"/>
        </w:rPr>
        <w:t>BACCALAURÉAT</w:t>
      </w:r>
      <w:r w:rsidR="00002953">
        <w:rPr>
          <w:rFonts w:ascii="Arial" w:hAnsi="Arial" w:cs="Arial"/>
          <w:b/>
          <w:smallCaps/>
          <w:sz w:val="20"/>
          <w:szCs w:val="20"/>
        </w:rPr>
        <w:t xml:space="preserve"> -</w:t>
      </w:r>
    </w:p>
    <w:p w14:paraId="0597EF5F" w14:textId="32180207" w:rsidR="00E419C2" w:rsidRDefault="00002953" w:rsidP="00A02D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20</w:t>
      </w:r>
      <w:r w:rsidR="00B01F5E">
        <w:rPr>
          <w:rFonts w:ascii="Arial" w:hAnsi="Arial" w:cs="Arial"/>
          <w:b/>
          <w:smallCaps/>
          <w:sz w:val="20"/>
          <w:szCs w:val="20"/>
        </w:rPr>
        <w:t>20</w:t>
      </w:r>
      <w:r>
        <w:rPr>
          <w:rFonts w:ascii="Arial" w:hAnsi="Arial" w:cs="Arial"/>
          <w:b/>
          <w:smallCaps/>
          <w:sz w:val="20"/>
          <w:szCs w:val="20"/>
        </w:rPr>
        <w:t>-20</w:t>
      </w:r>
      <w:r w:rsidR="000B3213">
        <w:rPr>
          <w:rFonts w:ascii="Arial" w:hAnsi="Arial" w:cs="Arial"/>
          <w:b/>
          <w:smallCaps/>
          <w:sz w:val="20"/>
          <w:szCs w:val="20"/>
        </w:rPr>
        <w:t>2</w:t>
      </w:r>
      <w:r w:rsidR="00B01F5E">
        <w:rPr>
          <w:rFonts w:ascii="Arial" w:hAnsi="Arial" w:cs="Arial"/>
          <w:b/>
          <w:smallCaps/>
          <w:sz w:val="20"/>
          <w:szCs w:val="20"/>
        </w:rPr>
        <w:t>1</w:t>
      </w:r>
      <w:r>
        <w:rPr>
          <w:rFonts w:ascii="Arial" w:hAnsi="Arial" w:cs="Arial"/>
          <w:b/>
          <w:smallCaps/>
          <w:sz w:val="20"/>
          <w:szCs w:val="20"/>
        </w:rPr>
        <w:t xml:space="preserve"> - </w:t>
      </w:r>
      <w:r w:rsidR="000B3213">
        <w:rPr>
          <w:rFonts w:ascii="Arial" w:hAnsi="Arial" w:cs="Arial"/>
          <w:b/>
          <w:smallCaps/>
          <w:sz w:val="20"/>
          <w:szCs w:val="20"/>
        </w:rPr>
        <w:t>Printemps</w:t>
      </w:r>
      <w:r w:rsidR="00A02DA7">
        <w:rPr>
          <w:rFonts w:ascii="Arial" w:hAnsi="Arial" w:cs="Arial"/>
          <w:b/>
          <w:smallCaps/>
          <w:sz w:val="20"/>
          <w:szCs w:val="20"/>
        </w:rPr>
        <w:t xml:space="preserve"> »</w:t>
      </w:r>
      <w:r w:rsidR="00E419C2" w:rsidRPr="00C11659">
        <w:rPr>
          <w:rFonts w:ascii="Arial" w:hAnsi="Arial" w:cs="Arial"/>
          <w:b/>
          <w:sz w:val="20"/>
          <w:szCs w:val="20"/>
        </w:rPr>
        <w:t>)</w:t>
      </w:r>
    </w:p>
    <w:p w14:paraId="30C6BF3E" w14:textId="77777777" w:rsidR="00A02DA7" w:rsidRPr="00C11659" w:rsidRDefault="00A02DA7" w:rsidP="00A02DA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3A37C0C" w14:textId="77777777" w:rsidR="005A5B6C" w:rsidRPr="00C11659" w:rsidRDefault="005A5B6C" w:rsidP="005A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IMPORTANT</w:t>
      </w:r>
      <w:r w:rsidR="0050327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 ! </w:t>
      </w:r>
    </w:p>
    <w:p w14:paraId="41DABFFC" w14:textId="77777777" w:rsidR="005A5B6C" w:rsidRPr="00C11659" w:rsidRDefault="005A5B6C" w:rsidP="005A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Veuillez respecter la police (A</w:t>
      </w:r>
      <w:r w:rsidR="009C119B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rial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 10) </w:t>
      </w:r>
      <w:r w:rsidR="000C11D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et l’espace réservé 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pour compléter votre demande. Toute demande ne respect</w:t>
      </w:r>
      <w:r w:rsidR="000C11D6"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ant</w:t>
      </w: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 xml:space="preserve"> pas cette consigne ne sera pas évaluée.</w:t>
      </w:r>
    </w:p>
    <w:p w14:paraId="00040868" w14:textId="77777777" w:rsidR="00837E0B" w:rsidRPr="00C11659" w:rsidRDefault="005A5B6C" w:rsidP="0050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C11659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MERCI !</w:t>
      </w:r>
    </w:p>
    <w:sectPr w:rsidR="00837E0B" w:rsidRPr="00C11659" w:rsidSect="000B3213"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01B9" w14:textId="77777777" w:rsidR="0036777E" w:rsidRDefault="0036777E" w:rsidP="00911A21">
      <w:r>
        <w:separator/>
      </w:r>
    </w:p>
  </w:endnote>
  <w:endnote w:type="continuationSeparator" w:id="0">
    <w:p w14:paraId="74DD35A9" w14:textId="77777777" w:rsidR="0036777E" w:rsidRDefault="0036777E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78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51D005" w14:textId="77777777" w:rsidR="00453530" w:rsidRDefault="00453530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D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D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A63976" w14:textId="77777777" w:rsidR="00453530" w:rsidRDefault="004535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A3C3" w14:textId="77777777" w:rsidR="00EC38E9" w:rsidRPr="00E96939" w:rsidRDefault="000B3213" w:rsidP="00E96939">
    <w:pPr>
      <w:pStyle w:val="Default"/>
      <w:spacing w:after="147"/>
      <w:rPr>
        <w:rFonts w:cs="Times New Roman"/>
        <w:color w:val="211E1E"/>
        <w:sz w:val="16"/>
        <w:szCs w:val="16"/>
      </w:rPr>
    </w:pPr>
    <w:r w:rsidRPr="00E96939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0F307C66" wp14:editId="52211F4F">
          <wp:simplePos x="0" y="0"/>
          <wp:positionH relativeFrom="column">
            <wp:posOffset>3978910</wp:posOffset>
          </wp:positionH>
          <wp:positionV relativeFrom="paragraph">
            <wp:posOffset>570403</wp:posOffset>
          </wp:positionV>
          <wp:extent cx="1799251" cy="283519"/>
          <wp:effectExtent l="0" t="0" r="0" b="2540"/>
          <wp:wrapNone/>
          <wp:docPr id="4" name="Image 4" descr="logo_couleur_5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ouleur_5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251" cy="28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CF7">
      <w:rPr>
        <w:noProof/>
      </w:rPr>
      <w:drawing>
        <wp:anchor distT="0" distB="0" distL="114300" distR="114300" simplePos="0" relativeHeight="251665408" behindDoc="0" locked="0" layoutInCell="1" allowOverlap="1" wp14:anchorId="4E4374DB" wp14:editId="0CE6D971">
          <wp:simplePos x="0" y="0"/>
          <wp:positionH relativeFrom="column">
            <wp:posOffset>-533400</wp:posOffset>
          </wp:positionH>
          <wp:positionV relativeFrom="paragraph">
            <wp:posOffset>-100330</wp:posOffset>
          </wp:positionV>
          <wp:extent cx="1905000" cy="1000125"/>
          <wp:effectExtent l="0" t="0" r="0" b="9525"/>
          <wp:wrapTopAndBottom/>
          <wp:docPr id="1" name="Image 1" descr="CIUSSS_Estrie_C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939" w:rsidRPr="00E96939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BBAF3C3" wp14:editId="2E26666B">
          <wp:simplePos x="0" y="0"/>
          <wp:positionH relativeFrom="column">
            <wp:posOffset>1790700</wp:posOffset>
          </wp:positionH>
          <wp:positionV relativeFrom="paragraph">
            <wp:posOffset>9334500</wp:posOffset>
          </wp:positionV>
          <wp:extent cx="1449070" cy="2286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939" w:rsidRPr="00E96939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233E3E7" wp14:editId="6BBABDE7">
          <wp:simplePos x="0" y="0"/>
          <wp:positionH relativeFrom="column">
            <wp:posOffset>1790700</wp:posOffset>
          </wp:positionH>
          <wp:positionV relativeFrom="paragraph">
            <wp:posOffset>9334500</wp:posOffset>
          </wp:positionV>
          <wp:extent cx="1449070" cy="228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6FB22" w14:textId="77777777" w:rsidR="0036777E" w:rsidRDefault="0036777E" w:rsidP="00911A21">
      <w:r>
        <w:separator/>
      </w:r>
    </w:p>
  </w:footnote>
  <w:footnote w:type="continuationSeparator" w:id="0">
    <w:p w14:paraId="5ADC52E7" w14:textId="77777777" w:rsidR="0036777E" w:rsidRDefault="0036777E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90CA" w14:textId="77777777" w:rsidR="000B3213" w:rsidRDefault="000B3213">
    <w:pPr>
      <w:pStyle w:val="En-tte"/>
      <w:rPr>
        <w:sz w:val="16"/>
        <w:szCs w:val="16"/>
      </w:rPr>
    </w:pPr>
    <w:r>
      <w:rPr>
        <w:rFonts w:ascii="Arial Narrow" w:hAnsi="Arial Narrow" w:cs="Arial"/>
        <w:b/>
        <w:noProof/>
        <w:sz w:val="18"/>
        <w:lang w:val="fr-FR" w:eastAsia="fr-FR"/>
      </w:rPr>
      <w:drawing>
        <wp:anchor distT="0" distB="0" distL="114300" distR="114300" simplePos="0" relativeHeight="251664384" behindDoc="0" locked="0" layoutInCell="1" allowOverlap="1" wp14:anchorId="5F27BC1D" wp14:editId="126881AD">
          <wp:simplePos x="0" y="0"/>
          <wp:positionH relativeFrom="column">
            <wp:posOffset>-385333</wp:posOffset>
          </wp:positionH>
          <wp:positionV relativeFrom="paragraph">
            <wp:posOffset>-16799</wp:posOffset>
          </wp:positionV>
          <wp:extent cx="2105890" cy="73376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nçais couleur SANS CS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890" cy="73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84688" w14:textId="77777777" w:rsidR="00911A21" w:rsidRDefault="00911A21">
    <w:pPr>
      <w:pStyle w:val="En-tte"/>
      <w:rPr>
        <w:sz w:val="16"/>
        <w:szCs w:val="16"/>
      </w:rPr>
    </w:pPr>
  </w:p>
  <w:p w14:paraId="4A96D59A" w14:textId="77777777" w:rsidR="000B3213" w:rsidRDefault="000B3213">
    <w:pPr>
      <w:pStyle w:val="En-tte"/>
      <w:rPr>
        <w:sz w:val="16"/>
        <w:szCs w:val="16"/>
      </w:rPr>
    </w:pPr>
  </w:p>
  <w:p w14:paraId="178D5B13" w14:textId="77777777" w:rsidR="000B3213" w:rsidRPr="00503276" w:rsidRDefault="000B3213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58.5pt;height:49.5pt" o:bullet="t">
        <v:imagedata r:id="rId1" o:title="Goutte2"/>
      </v:shape>
    </w:pict>
  </w:numPicBullet>
  <w:numPicBullet w:numPicBulletId="1">
    <w:pict>
      <v:shape id="_x0000_i1111" type="#_x0000_t75" style="width:58.5pt;height:49.5pt" o:bullet="t">
        <v:imagedata r:id="rId2" o:title="Goutte2"/>
      </v:shape>
    </w:pict>
  </w:numPicBullet>
  <w:numPicBullet w:numPicBulletId="2">
    <w:pict>
      <v:shape id="_x0000_i1112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909"/>
    <w:multiLevelType w:val="hybridMultilevel"/>
    <w:tmpl w:val="A62E9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66790"/>
    <w:multiLevelType w:val="hybridMultilevel"/>
    <w:tmpl w:val="79506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56"/>
    <w:rsid w:val="00002953"/>
    <w:rsid w:val="00003FA4"/>
    <w:rsid w:val="0000488A"/>
    <w:rsid w:val="000345BD"/>
    <w:rsid w:val="00044DF8"/>
    <w:rsid w:val="00047CB0"/>
    <w:rsid w:val="000737EB"/>
    <w:rsid w:val="00076211"/>
    <w:rsid w:val="00083376"/>
    <w:rsid w:val="00085141"/>
    <w:rsid w:val="000948F8"/>
    <w:rsid w:val="000968A0"/>
    <w:rsid w:val="000A4C2A"/>
    <w:rsid w:val="000B0B41"/>
    <w:rsid w:val="000B3213"/>
    <w:rsid w:val="000C0B7D"/>
    <w:rsid w:val="000C11D6"/>
    <w:rsid w:val="000C295A"/>
    <w:rsid w:val="000D5CD7"/>
    <w:rsid w:val="000F64A1"/>
    <w:rsid w:val="00115110"/>
    <w:rsid w:val="00137B88"/>
    <w:rsid w:val="00143ADB"/>
    <w:rsid w:val="0015799F"/>
    <w:rsid w:val="001805ED"/>
    <w:rsid w:val="001864AC"/>
    <w:rsid w:val="001A7F8E"/>
    <w:rsid w:val="001D2800"/>
    <w:rsid w:val="001D2FD0"/>
    <w:rsid w:val="001D43F5"/>
    <w:rsid w:val="001E2F61"/>
    <w:rsid w:val="001E73CC"/>
    <w:rsid w:val="001F5DC1"/>
    <w:rsid w:val="00217ED4"/>
    <w:rsid w:val="00236102"/>
    <w:rsid w:val="002900EB"/>
    <w:rsid w:val="002A425A"/>
    <w:rsid w:val="002A6C86"/>
    <w:rsid w:val="002B0963"/>
    <w:rsid w:val="002B4A06"/>
    <w:rsid w:val="002C0D4B"/>
    <w:rsid w:val="002C4021"/>
    <w:rsid w:val="002E5419"/>
    <w:rsid w:val="002F6F3C"/>
    <w:rsid w:val="003219A2"/>
    <w:rsid w:val="00323179"/>
    <w:rsid w:val="00345D41"/>
    <w:rsid w:val="00364F94"/>
    <w:rsid w:val="00367547"/>
    <w:rsid w:val="0036777E"/>
    <w:rsid w:val="0038691A"/>
    <w:rsid w:val="0039390C"/>
    <w:rsid w:val="003A1895"/>
    <w:rsid w:val="003B7E60"/>
    <w:rsid w:val="003E479E"/>
    <w:rsid w:val="0040299B"/>
    <w:rsid w:val="00412606"/>
    <w:rsid w:val="00414F33"/>
    <w:rsid w:val="00453530"/>
    <w:rsid w:val="00456055"/>
    <w:rsid w:val="00464C75"/>
    <w:rsid w:val="004713EF"/>
    <w:rsid w:val="004733DB"/>
    <w:rsid w:val="00492531"/>
    <w:rsid w:val="004B3A9F"/>
    <w:rsid w:val="004C2376"/>
    <w:rsid w:val="00500388"/>
    <w:rsid w:val="00503276"/>
    <w:rsid w:val="00516C33"/>
    <w:rsid w:val="005216D1"/>
    <w:rsid w:val="00522495"/>
    <w:rsid w:val="00523332"/>
    <w:rsid w:val="00536C82"/>
    <w:rsid w:val="00544E3E"/>
    <w:rsid w:val="0055720E"/>
    <w:rsid w:val="005769D1"/>
    <w:rsid w:val="00581D32"/>
    <w:rsid w:val="00584BF7"/>
    <w:rsid w:val="00592C48"/>
    <w:rsid w:val="005A5B6C"/>
    <w:rsid w:val="005B285E"/>
    <w:rsid w:val="005C406A"/>
    <w:rsid w:val="005C76FF"/>
    <w:rsid w:val="005D6130"/>
    <w:rsid w:val="005F1754"/>
    <w:rsid w:val="005F2EBB"/>
    <w:rsid w:val="005F5681"/>
    <w:rsid w:val="0060701B"/>
    <w:rsid w:val="00613668"/>
    <w:rsid w:val="00616B43"/>
    <w:rsid w:val="0062391E"/>
    <w:rsid w:val="0062599E"/>
    <w:rsid w:val="00651556"/>
    <w:rsid w:val="00655FEB"/>
    <w:rsid w:val="0068085D"/>
    <w:rsid w:val="00692E01"/>
    <w:rsid w:val="00693AF2"/>
    <w:rsid w:val="00696263"/>
    <w:rsid w:val="006A0181"/>
    <w:rsid w:val="006A73C5"/>
    <w:rsid w:val="006B1617"/>
    <w:rsid w:val="006E1A7B"/>
    <w:rsid w:val="006E45B2"/>
    <w:rsid w:val="006E7EF8"/>
    <w:rsid w:val="006F646C"/>
    <w:rsid w:val="00703FB9"/>
    <w:rsid w:val="007155BB"/>
    <w:rsid w:val="0073234C"/>
    <w:rsid w:val="007524DA"/>
    <w:rsid w:val="00761A34"/>
    <w:rsid w:val="007711DE"/>
    <w:rsid w:val="00772D02"/>
    <w:rsid w:val="007841E0"/>
    <w:rsid w:val="007905F7"/>
    <w:rsid w:val="0079614C"/>
    <w:rsid w:val="007B474C"/>
    <w:rsid w:val="007C5E81"/>
    <w:rsid w:val="007D02F1"/>
    <w:rsid w:val="00810147"/>
    <w:rsid w:val="00831556"/>
    <w:rsid w:val="008335FD"/>
    <w:rsid w:val="00837E0B"/>
    <w:rsid w:val="00846A48"/>
    <w:rsid w:val="0085229A"/>
    <w:rsid w:val="00863CDA"/>
    <w:rsid w:val="008711FC"/>
    <w:rsid w:val="0088384D"/>
    <w:rsid w:val="008C4392"/>
    <w:rsid w:val="008D1792"/>
    <w:rsid w:val="008D2649"/>
    <w:rsid w:val="008D2C08"/>
    <w:rsid w:val="008E5676"/>
    <w:rsid w:val="00911A21"/>
    <w:rsid w:val="00913B15"/>
    <w:rsid w:val="00945DC0"/>
    <w:rsid w:val="00953D3F"/>
    <w:rsid w:val="0096051C"/>
    <w:rsid w:val="009715C4"/>
    <w:rsid w:val="009778BE"/>
    <w:rsid w:val="009A02ED"/>
    <w:rsid w:val="009B1B24"/>
    <w:rsid w:val="009B787D"/>
    <w:rsid w:val="009C119B"/>
    <w:rsid w:val="009E60FB"/>
    <w:rsid w:val="00A02DA7"/>
    <w:rsid w:val="00A07161"/>
    <w:rsid w:val="00A26438"/>
    <w:rsid w:val="00A37E3B"/>
    <w:rsid w:val="00A423CD"/>
    <w:rsid w:val="00A500CF"/>
    <w:rsid w:val="00A56CC1"/>
    <w:rsid w:val="00A63A5B"/>
    <w:rsid w:val="00A65299"/>
    <w:rsid w:val="00A8186A"/>
    <w:rsid w:val="00AE6A78"/>
    <w:rsid w:val="00AF0FCA"/>
    <w:rsid w:val="00AF5E11"/>
    <w:rsid w:val="00B01F5E"/>
    <w:rsid w:val="00B02D5E"/>
    <w:rsid w:val="00B04B73"/>
    <w:rsid w:val="00B06B5A"/>
    <w:rsid w:val="00B12285"/>
    <w:rsid w:val="00B15F0E"/>
    <w:rsid w:val="00B8579A"/>
    <w:rsid w:val="00BC6FD3"/>
    <w:rsid w:val="00C056FA"/>
    <w:rsid w:val="00C11659"/>
    <w:rsid w:val="00C262C7"/>
    <w:rsid w:val="00C37C49"/>
    <w:rsid w:val="00C449CB"/>
    <w:rsid w:val="00C63185"/>
    <w:rsid w:val="00C66E62"/>
    <w:rsid w:val="00C84B92"/>
    <w:rsid w:val="00CB5528"/>
    <w:rsid w:val="00CC7A40"/>
    <w:rsid w:val="00CD2F4C"/>
    <w:rsid w:val="00CE59A9"/>
    <w:rsid w:val="00D108A4"/>
    <w:rsid w:val="00D45C89"/>
    <w:rsid w:val="00D60ED2"/>
    <w:rsid w:val="00D82F1B"/>
    <w:rsid w:val="00D92BF8"/>
    <w:rsid w:val="00D93EE6"/>
    <w:rsid w:val="00DB2C64"/>
    <w:rsid w:val="00DC068F"/>
    <w:rsid w:val="00DD52CE"/>
    <w:rsid w:val="00DD7266"/>
    <w:rsid w:val="00DF79A1"/>
    <w:rsid w:val="00E028DE"/>
    <w:rsid w:val="00E02FB6"/>
    <w:rsid w:val="00E133EB"/>
    <w:rsid w:val="00E1489C"/>
    <w:rsid w:val="00E335BA"/>
    <w:rsid w:val="00E35EDC"/>
    <w:rsid w:val="00E419C2"/>
    <w:rsid w:val="00E53CF7"/>
    <w:rsid w:val="00E61093"/>
    <w:rsid w:val="00E730A6"/>
    <w:rsid w:val="00E96939"/>
    <w:rsid w:val="00EC38E9"/>
    <w:rsid w:val="00EE6A50"/>
    <w:rsid w:val="00F13EFB"/>
    <w:rsid w:val="00F27C30"/>
    <w:rsid w:val="00F35A8F"/>
    <w:rsid w:val="00F44EA2"/>
    <w:rsid w:val="00F4672E"/>
    <w:rsid w:val="00F53297"/>
    <w:rsid w:val="00F707F8"/>
    <w:rsid w:val="00F7444F"/>
    <w:rsid w:val="00F83B65"/>
    <w:rsid w:val="00F844E7"/>
    <w:rsid w:val="00F85C43"/>
    <w:rsid w:val="00F8798F"/>
    <w:rsid w:val="00FB3AA7"/>
    <w:rsid w:val="00FB3AE1"/>
    <w:rsid w:val="00FC19F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2E77"/>
  <w15:docId w15:val="{99169430-8EFB-40CF-95DD-CDE8851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4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drv@usherbrook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287F-B231-47B1-B123-F116FDF4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20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Élise Laperle</cp:lastModifiedBy>
  <cp:revision>9</cp:revision>
  <cp:lastPrinted>2019-02-05T15:07:00Z</cp:lastPrinted>
  <dcterms:created xsi:type="dcterms:W3CDTF">2019-01-31T18:08:00Z</dcterms:created>
  <dcterms:modified xsi:type="dcterms:W3CDTF">2020-01-27T21:33:00Z</dcterms:modified>
</cp:coreProperties>
</file>