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8F87" w14:textId="5F5448FD" w:rsidR="00E419C2" w:rsidRPr="00C11659" w:rsidRDefault="007155BB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Programme 201</w:t>
      </w:r>
      <w:r w:rsidR="005B285E">
        <w:rPr>
          <w:rFonts w:ascii="Arial" w:hAnsi="Arial" w:cs="Arial"/>
          <w:b/>
          <w:smallCaps/>
          <w:sz w:val="20"/>
          <w:szCs w:val="20"/>
        </w:rPr>
        <w:t>9-</w:t>
      </w:r>
      <w:r w:rsidR="00E419C2" w:rsidRPr="00C11659">
        <w:rPr>
          <w:rFonts w:ascii="Arial" w:hAnsi="Arial" w:cs="Arial"/>
          <w:b/>
          <w:smallCaps/>
          <w:sz w:val="20"/>
          <w:szCs w:val="20"/>
        </w:rPr>
        <w:t>20</w:t>
      </w:r>
      <w:r w:rsidR="005B285E">
        <w:rPr>
          <w:rFonts w:ascii="Arial" w:hAnsi="Arial" w:cs="Arial"/>
          <w:b/>
          <w:smallCaps/>
          <w:sz w:val="20"/>
          <w:szCs w:val="20"/>
        </w:rPr>
        <w:t>20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- </w:t>
      </w:r>
      <w:r w:rsidR="00E66A11">
        <w:rPr>
          <w:rFonts w:ascii="Arial" w:hAnsi="Arial" w:cs="Arial"/>
          <w:b/>
          <w:smallCaps/>
          <w:sz w:val="20"/>
          <w:szCs w:val="20"/>
        </w:rPr>
        <w:t>Automne</w:t>
      </w:r>
    </w:p>
    <w:p w14:paraId="45111272" w14:textId="77777777" w:rsidR="00E419C2" w:rsidRPr="00C11659" w:rsidRDefault="00E419C2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14:paraId="3AFD888A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B6BE9E7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>Soutien financier pour les stagiaires en recherche au baccalauréat</w:t>
      </w:r>
    </w:p>
    <w:p w14:paraId="65F91F9A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13E4B3C" w14:textId="77777777" w:rsidR="00E419C2" w:rsidRPr="00C11659" w:rsidRDefault="0068085D" w:rsidP="000B3213">
      <w:pPr>
        <w:ind w:left="-36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9447" w:type="dxa"/>
        <w:jc w:val="center"/>
        <w:tblLayout w:type="fixed"/>
        <w:tblLook w:val="01E0" w:firstRow="1" w:lastRow="1" w:firstColumn="1" w:lastColumn="1" w:noHBand="0" w:noVBand="0"/>
      </w:tblPr>
      <w:tblGrid>
        <w:gridCol w:w="1689"/>
        <w:gridCol w:w="154"/>
        <w:gridCol w:w="1484"/>
        <w:gridCol w:w="3510"/>
        <w:gridCol w:w="720"/>
        <w:gridCol w:w="1890"/>
      </w:tblGrid>
      <w:tr w:rsidR="00E419C2" w:rsidRPr="00C11659" w14:paraId="3BBC4318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DD91309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C84B92" w:rsidRPr="00C11659" w14:paraId="6877557C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066CF41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329BAC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2EFD0D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52BB2CE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8A15BA1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5176F4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F14F2F3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1B92D4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0B67FE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59FC19EA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1451FF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3E7C635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DABAEA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E59115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A1" w:rsidRPr="00C11659" w14:paraId="4D2F461F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77B0CE3" w14:textId="77777777" w:rsidR="000F64A1" w:rsidRPr="00C11659" w:rsidRDefault="000F64A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Date prévue </w:t>
            </w:r>
            <w:r>
              <w:rPr>
                <w:rFonts w:ascii="Arial" w:hAnsi="Arial" w:cs="Arial"/>
                <w:sz w:val="20"/>
                <w:szCs w:val="20"/>
              </w:rPr>
              <w:t>du stage (début)</w:t>
            </w:r>
            <w:r w:rsidRPr="00C1165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6AA2301" w14:textId="77777777" w:rsidR="000F64A1" w:rsidRPr="00C11659" w:rsidRDefault="000F64A1" w:rsidP="00516C33">
            <w:pPr>
              <w:spacing w:before="120"/>
              <w:ind w:left="2534" w:hanging="25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stage</w:t>
            </w:r>
            <w:r w:rsidR="00516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EF">
              <w:rPr>
                <w:rFonts w:ascii="Arial" w:hAnsi="Arial" w:cs="Arial"/>
                <w:sz w:val="16"/>
                <w:szCs w:val="16"/>
              </w:rPr>
              <w:t>(nombre de semaines)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80D9C3A" w14:textId="77777777" w:rsidR="000F64A1" w:rsidRPr="00C11659" w:rsidRDefault="000F64A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31" w:rsidRPr="00C11659" w14:paraId="0E22A9D4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9A1E011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21DA69F" w14:textId="77777777" w:rsidR="00492531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d’heures/semaine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68DEF51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31" w:rsidRPr="00C11659" w14:paraId="6EBC1DEB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2D9F4B8" w14:textId="77777777" w:rsidR="00492531" w:rsidRPr="00C11659" w:rsidRDefault="0049253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au moment du 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E8E145A" w14:textId="77777777" w:rsidR="00492531" w:rsidRPr="00C11659" w:rsidRDefault="0049253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7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BAFB4EA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7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9C2" w:rsidRPr="00C11659" w14:paraId="152F8FBA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1D4A0F4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14:paraId="3FFA2743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CA9994D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B0ACB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9F63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6BE1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78812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BDD00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14:paraId="58960A3B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AC0FC25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TITRE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E419C2" w:rsidRPr="00C11659" w14:paraId="36626FFC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F135DC4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0E3FE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78587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A686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51C60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E7599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14:paraId="2E458BF1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96EE49E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659">
              <w:rPr>
                <w:rFonts w:ascii="Arial" w:hAnsi="Arial" w:cs="Arial"/>
                <w:sz w:val="20"/>
                <w:szCs w:val="20"/>
              </w:rPr>
              <w:t>(</w:t>
            </w:r>
            <w:r w:rsidR="000F64A1">
              <w:rPr>
                <w:rFonts w:ascii="Arial" w:hAnsi="Arial" w:cs="Arial"/>
                <w:sz w:val="20"/>
                <w:szCs w:val="20"/>
              </w:rPr>
              <w:t>5 à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10 lignes)</w:t>
            </w:r>
          </w:p>
        </w:tc>
      </w:tr>
      <w:tr w:rsidR="00E419C2" w:rsidRPr="00C11659" w14:paraId="3B4A2B2D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D1670D8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3F59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0B97B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87C8C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EF108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1A881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A4C96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8C34C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92C4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473CA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AD79D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E6399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FBBF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92" w:rsidRPr="00C11659" w14:paraId="3B0DFD05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7672548" w14:textId="77777777" w:rsidR="00C84B92" w:rsidRPr="00C11659" w:rsidRDefault="00C84B92" w:rsidP="00C84B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6E45B2" w:rsidRPr="00C11659" w14:paraId="0D7A6FEF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2B075B2" w14:textId="77777777" w:rsidR="006E45B2" w:rsidRPr="00C11659" w:rsidRDefault="006E45B2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 xml:space="preserve"> stagiaire ou du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stagiaire</w:t>
            </w:r>
          </w:p>
          <w:p w14:paraId="669FEF13" w14:textId="77777777" w:rsidR="006E45B2" w:rsidRPr="00C11659" w:rsidRDefault="006E45B2" w:rsidP="006E45B2">
            <w:pPr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En acceptant </w:t>
            </w:r>
            <w:r w:rsidR="000F64A1">
              <w:rPr>
                <w:rFonts w:ascii="Arial" w:hAnsi="Arial" w:cs="Arial"/>
                <w:sz w:val="20"/>
                <w:szCs w:val="20"/>
              </w:rPr>
              <w:t>le soutien financier</w:t>
            </w:r>
            <w:r w:rsidRPr="00C11659">
              <w:rPr>
                <w:rFonts w:ascii="Arial" w:hAnsi="Arial" w:cs="Arial"/>
                <w:sz w:val="20"/>
                <w:szCs w:val="20"/>
              </w:rPr>
              <w:t>, je m’engage à :</w:t>
            </w:r>
          </w:p>
          <w:p w14:paraId="20A39BB3" w14:textId="71500C9C" w:rsidR="000F64A1" w:rsidRDefault="00982016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M’i</w:t>
            </w:r>
            <w:bookmarkStart w:id="0" w:name="_GoBack"/>
            <w:bookmarkEnd w:id="0"/>
            <w:r w:rsidR="000F64A1">
              <w:rPr>
                <w:rFonts w:ascii="Arial" w:hAnsi="Arial" w:cs="Arial"/>
                <w:sz w:val="20"/>
                <w:szCs w:val="20"/>
              </w:rPr>
              <w:t>nscrire au registre du CdRV en tant que stagiaire;</w:t>
            </w:r>
          </w:p>
          <w:p w14:paraId="3F98D5CE" w14:textId="77777777" w:rsidR="000F64A1" w:rsidRPr="00C11659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654F0704" w14:textId="77777777" w:rsidR="000F64A1" w:rsidRPr="00C11659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Présenter mes travaux de </w:t>
            </w: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lors des activités scientifiques du CdRV (Journée scientifique ou autres);</w:t>
            </w:r>
          </w:p>
          <w:p w14:paraId="23CD13B9" w14:textId="77777777"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Soumettre </w:t>
            </w:r>
            <w:r w:rsidR="000F64A1">
              <w:rPr>
                <w:rFonts w:ascii="Arial" w:hAnsi="Arial" w:cs="Arial"/>
                <w:sz w:val="20"/>
                <w:szCs w:val="20"/>
              </w:rPr>
              <w:t>un rapport de stage au plus tard un mois après la fin du stage.</w:t>
            </w:r>
          </w:p>
        </w:tc>
      </w:tr>
      <w:tr w:rsidR="00FB3AE1" w:rsidRPr="00C11659" w14:paraId="1B9D599E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D24E17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AEB650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390B276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11B33C1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4EDB4EC8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E83C874" w14:textId="77777777"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20AE03FA" w14:textId="77777777"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Les directrices et directeurs de recherche s’engagent à encadrer les travaux des </w:t>
            </w:r>
            <w:r w:rsidR="000F64A1">
              <w:rPr>
                <w:rFonts w:ascii="Arial" w:hAnsi="Arial" w:cs="Arial"/>
                <w:sz w:val="20"/>
                <w:szCs w:val="20"/>
              </w:rPr>
              <w:t>stagiaires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et à leur donner les moyens matériels et financiers de réaliser leur projet de </w:t>
            </w:r>
            <w:r w:rsidR="000F64A1"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77DA4385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E6A3B01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C6661DD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EC54695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131A02A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00131C52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B5D4479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41892E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DC768B4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608864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3E5B11A5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8322BCF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7C7A2FB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0C44557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4A4B908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C0AC95" w14:textId="77777777" w:rsidR="00DF79A1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68A9AF36" w14:textId="77777777" w:rsidR="000B3213" w:rsidRDefault="000B3213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50B397B6" w14:textId="77777777" w:rsidR="000B3213" w:rsidRPr="00C11659" w:rsidRDefault="000B3213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14D00CF1" w14:textId="77777777" w:rsidR="00503276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Veuillez acheminer votre dossier de candidature par courrier électronique</w:t>
      </w:r>
      <w:r w:rsidR="00503276" w:rsidRPr="00C11659">
        <w:rPr>
          <w:rFonts w:ascii="Arial" w:hAnsi="Arial" w:cs="Arial"/>
          <w:b/>
          <w:sz w:val="20"/>
          <w:szCs w:val="20"/>
        </w:rPr>
        <w:t> :</w:t>
      </w:r>
    </w:p>
    <w:p w14:paraId="0C8D3BA4" w14:textId="77777777" w:rsidR="008D2C08" w:rsidRDefault="00982016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Style w:val="Lienhypertexte"/>
          <w:rFonts w:ascii="Arial" w:hAnsi="Arial" w:cs="Arial"/>
          <w:sz w:val="20"/>
          <w:szCs w:val="20"/>
          <w:lang w:val="fr-FR"/>
        </w:rPr>
      </w:pPr>
      <w:hyperlink r:id="rId8" w:history="1">
        <w:r w:rsidR="00DF79A1" w:rsidRPr="00C11659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</w:p>
    <w:p w14:paraId="2135BE00" w14:textId="054FC356" w:rsidR="00DF79A1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11659">
        <w:rPr>
          <w:rFonts w:ascii="Arial" w:hAnsi="Arial" w:cs="Arial"/>
          <w:b/>
          <w:sz w:val="20"/>
          <w:szCs w:val="20"/>
        </w:rPr>
        <w:t>au</w:t>
      </w:r>
      <w:proofErr w:type="gramEnd"/>
      <w:r w:rsidRPr="00C11659">
        <w:rPr>
          <w:rFonts w:ascii="Arial" w:hAnsi="Arial" w:cs="Arial"/>
          <w:b/>
          <w:sz w:val="20"/>
          <w:szCs w:val="20"/>
        </w:rPr>
        <w:t xml:space="preserve"> plus </w:t>
      </w:r>
      <w:r w:rsidRPr="00945DC0">
        <w:rPr>
          <w:rFonts w:ascii="Arial" w:hAnsi="Arial" w:cs="Arial"/>
          <w:b/>
          <w:sz w:val="20"/>
          <w:szCs w:val="20"/>
        </w:rPr>
        <w:t>tard le </w:t>
      </w:r>
      <w:r w:rsidR="000B3213" w:rsidRPr="000B3213">
        <w:rPr>
          <w:rFonts w:ascii="Arial" w:hAnsi="Arial" w:cs="Arial"/>
          <w:b/>
          <w:color w:val="FF0000"/>
          <w:sz w:val="20"/>
          <w:szCs w:val="20"/>
        </w:rPr>
        <w:t xml:space="preserve">15 </w:t>
      </w:r>
      <w:r w:rsidR="00E66A11">
        <w:rPr>
          <w:rFonts w:ascii="Arial" w:hAnsi="Arial" w:cs="Arial"/>
          <w:b/>
          <w:color w:val="FF0000"/>
          <w:sz w:val="20"/>
          <w:szCs w:val="20"/>
        </w:rPr>
        <w:t>septembre</w:t>
      </w:r>
      <w:r w:rsidR="00002953" w:rsidRPr="000B3213">
        <w:rPr>
          <w:rFonts w:ascii="Arial" w:hAnsi="Arial" w:cs="Arial"/>
          <w:b/>
          <w:color w:val="FF0000"/>
          <w:sz w:val="20"/>
          <w:szCs w:val="20"/>
        </w:rPr>
        <w:t xml:space="preserve"> 2019</w:t>
      </w:r>
      <w:r w:rsidR="000B3213" w:rsidRPr="000B3213">
        <w:rPr>
          <w:rFonts w:ascii="Arial" w:hAnsi="Arial" w:cs="Arial"/>
          <w:b/>
          <w:color w:val="FF0000"/>
          <w:sz w:val="20"/>
          <w:szCs w:val="20"/>
        </w:rPr>
        <w:t xml:space="preserve"> à minuit</w:t>
      </w:r>
    </w:p>
    <w:p w14:paraId="25C6BB0D" w14:textId="77777777" w:rsidR="00A02DA7" w:rsidRDefault="00E419C2" w:rsidP="000F64A1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11659">
        <w:rPr>
          <w:rFonts w:ascii="Arial" w:hAnsi="Arial" w:cs="Arial"/>
          <w:b/>
          <w:sz w:val="20"/>
          <w:szCs w:val="20"/>
          <w:lang w:val="fr-FR"/>
        </w:rPr>
        <w:t>(S.V.P.</w:t>
      </w:r>
      <w:r w:rsidR="00E730A6" w:rsidRPr="00C11659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A02DA7">
        <w:rPr>
          <w:rFonts w:ascii="Arial" w:hAnsi="Arial" w:cs="Arial"/>
          <w:b/>
          <w:sz w:val="20"/>
          <w:szCs w:val="20"/>
          <w:lang w:val="fr-FR"/>
        </w:rPr>
        <w:t>mentionner dans l’objet :</w:t>
      </w:r>
    </w:p>
    <w:p w14:paraId="5402AC47" w14:textId="77777777" w:rsidR="00002953" w:rsidRDefault="00DB2C64" w:rsidP="00A02DA7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«</w:t>
      </w:r>
      <w:r w:rsidR="00A63A5B">
        <w:rPr>
          <w:rFonts w:ascii="Arial" w:hAnsi="Arial" w:cs="Arial"/>
          <w:b/>
          <w:sz w:val="20"/>
          <w:szCs w:val="20"/>
        </w:rPr>
        <w:t xml:space="preserve"> </w:t>
      </w:r>
      <w:r w:rsidR="000F64A1"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stagiaires en recherche au </w:t>
      </w:r>
      <w:r w:rsidR="00A02DA7">
        <w:rPr>
          <w:rFonts w:ascii="Arial" w:hAnsi="Arial" w:cs="Arial"/>
          <w:b/>
          <w:smallCaps/>
          <w:sz w:val="20"/>
          <w:szCs w:val="20"/>
        </w:rPr>
        <w:t>BACCALAURÉAT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</w:t>
      </w:r>
    </w:p>
    <w:p w14:paraId="0597EF5F" w14:textId="720DACFE" w:rsidR="00E419C2" w:rsidRDefault="00002953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201</w:t>
      </w:r>
      <w:r w:rsidR="000B3213">
        <w:rPr>
          <w:rFonts w:ascii="Arial" w:hAnsi="Arial" w:cs="Arial"/>
          <w:b/>
          <w:smallCaps/>
          <w:sz w:val="20"/>
          <w:szCs w:val="20"/>
        </w:rPr>
        <w:t>9</w:t>
      </w:r>
      <w:r>
        <w:rPr>
          <w:rFonts w:ascii="Arial" w:hAnsi="Arial" w:cs="Arial"/>
          <w:b/>
          <w:smallCaps/>
          <w:sz w:val="20"/>
          <w:szCs w:val="20"/>
        </w:rPr>
        <w:t>-20</w:t>
      </w:r>
      <w:r w:rsidR="000B3213">
        <w:rPr>
          <w:rFonts w:ascii="Arial" w:hAnsi="Arial" w:cs="Arial"/>
          <w:b/>
          <w:smallCaps/>
          <w:sz w:val="20"/>
          <w:szCs w:val="20"/>
        </w:rPr>
        <w:t>20</w:t>
      </w:r>
      <w:r>
        <w:rPr>
          <w:rFonts w:ascii="Arial" w:hAnsi="Arial" w:cs="Arial"/>
          <w:b/>
          <w:smallCaps/>
          <w:sz w:val="20"/>
          <w:szCs w:val="20"/>
        </w:rPr>
        <w:t xml:space="preserve"> - </w:t>
      </w:r>
      <w:r w:rsidR="00E66A11">
        <w:rPr>
          <w:rFonts w:ascii="Arial" w:hAnsi="Arial" w:cs="Arial"/>
          <w:b/>
          <w:smallCaps/>
          <w:sz w:val="20"/>
          <w:szCs w:val="20"/>
        </w:rPr>
        <w:t>Automne</w:t>
      </w:r>
      <w:r w:rsidR="00A02DA7">
        <w:rPr>
          <w:rFonts w:ascii="Arial" w:hAnsi="Arial" w:cs="Arial"/>
          <w:b/>
          <w:smallCaps/>
          <w:sz w:val="20"/>
          <w:szCs w:val="20"/>
        </w:rPr>
        <w:t xml:space="preserve"> »</w:t>
      </w:r>
      <w:r w:rsidR="00E419C2" w:rsidRPr="00C11659">
        <w:rPr>
          <w:rFonts w:ascii="Arial" w:hAnsi="Arial" w:cs="Arial"/>
          <w:b/>
          <w:sz w:val="20"/>
          <w:szCs w:val="20"/>
        </w:rPr>
        <w:t>)</w:t>
      </w:r>
    </w:p>
    <w:p w14:paraId="30C6BF3E" w14:textId="77777777" w:rsidR="00A02DA7" w:rsidRPr="00C11659" w:rsidRDefault="00A02DA7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A37C0C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14:paraId="41DABFFC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14:paraId="00040868" w14:textId="77777777" w:rsidR="00837E0B" w:rsidRPr="00C11659" w:rsidRDefault="005A5B6C" w:rsidP="0050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B3213"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01B9" w14:textId="77777777" w:rsidR="0036777E" w:rsidRDefault="0036777E" w:rsidP="00911A21">
      <w:r>
        <w:separator/>
      </w:r>
    </w:p>
  </w:endnote>
  <w:endnote w:type="continuationSeparator" w:id="0">
    <w:p w14:paraId="74DD35A9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51D005" w14:textId="77777777"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63976" w14:textId="77777777" w:rsidR="00453530" w:rsidRDefault="0045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A3C3" w14:textId="77777777" w:rsidR="00EC38E9" w:rsidRPr="00E96939" w:rsidRDefault="000B3213" w:rsidP="00E96939">
    <w:pPr>
      <w:pStyle w:val="Default"/>
      <w:spacing w:after="147"/>
      <w:rPr>
        <w:rFonts w:cs="Times New Roman"/>
        <w:color w:val="211E1E"/>
        <w:sz w:val="16"/>
        <w:szCs w:val="16"/>
      </w:rPr>
    </w:pPr>
    <w:r w:rsidRPr="00E96939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F307C66" wp14:editId="52211F4F">
          <wp:simplePos x="0" y="0"/>
          <wp:positionH relativeFrom="column">
            <wp:posOffset>3978910</wp:posOffset>
          </wp:positionH>
          <wp:positionV relativeFrom="paragraph">
            <wp:posOffset>570403</wp:posOffset>
          </wp:positionV>
          <wp:extent cx="1799251" cy="283519"/>
          <wp:effectExtent l="0" t="0" r="0" b="2540"/>
          <wp:wrapNone/>
          <wp:docPr id="4" name="Image 4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51" cy="28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CF7">
      <w:rPr>
        <w:noProof/>
      </w:rPr>
      <w:drawing>
        <wp:anchor distT="0" distB="0" distL="114300" distR="114300" simplePos="0" relativeHeight="251665408" behindDoc="0" locked="0" layoutInCell="1" allowOverlap="1" wp14:anchorId="4E4374DB" wp14:editId="0CE6D971">
          <wp:simplePos x="0" y="0"/>
          <wp:positionH relativeFrom="column">
            <wp:posOffset>-533400</wp:posOffset>
          </wp:positionH>
          <wp:positionV relativeFrom="paragraph">
            <wp:posOffset>-100330</wp:posOffset>
          </wp:positionV>
          <wp:extent cx="1905000" cy="1000125"/>
          <wp:effectExtent l="0" t="0" r="0" b="9525"/>
          <wp:wrapTopAndBottom/>
          <wp:docPr id="1" name="Image 1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BBAF3C3" wp14:editId="2E26666B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233E3E7" wp14:editId="6BBABDE7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FB22" w14:textId="77777777" w:rsidR="0036777E" w:rsidRDefault="0036777E" w:rsidP="00911A21">
      <w:r>
        <w:separator/>
      </w:r>
    </w:p>
  </w:footnote>
  <w:footnote w:type="continuationSeparator" w:id="0">
    <w:p w14:paraId="5ADC52E7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90CA" w14:textId="77777777" w:rsidR="000B3213" w:rsidRDefault="000B3213">
    <w:pPr>
      <w:pStyle w:val="En-tte"/>
      <w:rPr>
        <w:sz w:val="16"/>
        <w:szCs w:val="16"/>
      </w:rPr>
    </w:pPr>
    <w:r>
      <w:rPr>
        <w:rFonts w:ascii="Arial Narrow" w:hAnsi="Arial Narrow" w:cs="Arial"/>
        <w:b/>
        <w:noProof/>
        <w:sz w:val="18"/>
        <w:lang w:val="fr-FR" w:eastAsia="fr-FR"/>
      </w:rPr>
      <w:drawing>
        <wp:anchor distT="0" distB="0" distL="114300" distR="114300" simplePos="0" relativeHeight="251664384" behindDoc="0" locked="0" layoutInCell="1" allowOverlap="1" wp14:anchorId="5F27BC1D" wp14:editId="126881AD">
          <wp:simplePos x="0" y="0"/>
          <wp:positionH relativeFrom="column">
            <wp:posOffset>-385333</wp:posOffset>
          </wp:positionH>
          <wp:positionV relativeFrom="paragraph">
            <wp:posOffset>-16799</wp:posOffset>
          </wp:positionV>
          <wp:extent cx="2105890" cy="73376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nçais couleur SANS C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90" cy="73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84688" w14:textId="77777777" w:rsidR="00911A21" w:rsidRDefault="00911A21">
    <w:pPr>
      <w:pStyle w:val="En-tte"/>
      <w:rPr>
        <w:sz w:val="16"/>
        <w:szCs w:val="16"/>
      </w:rPr>
    </w:pPr>
  </w:p>
  <w:p w14:paraId="4A96D59A" w14:textId="77777777" w:rsidR="000B3213" w:rsidRDefault="000B3213">
    <w:pPr>
      <w:pStyle w:val="En-tte"/>
      <w:rPr>
        <w:sz w:val="16"/>
        <w:szCs w:val="16"/>
      </w:rPr>
    </w:pPr>
  </w:p>
  <w:p w14:paraId="178D5B13" w14:textId="77777777" w:rsidR="000B3213" w:rsidRPr="00503276" w:rsidRDefault="000B321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56"/>
    <w:rsid w:val="00002953"/>
    <w:rsid w:val="00003FA4"/>
    <w:rsid w:val="0000488A"/>
    <w:rsid w:val="000345BD"/>
    <w:rsid w:val="00044DF8"/>
    <w:rsid w:val="00047CB0"/>
    <w:rsid w:val="000737EB"/>
    <w:rsid w:val="00076211"/>
    <w:rsid w:val="00083376"/>
    <w:rsid w:val="00085141"/>
    <w:rsid w:val="000948F8"/>
    <w:rsid w:val="000968A0"/>
    <w:rsid w:val="000A4C2A"/>
    <w:rsid w:val="000B0B41"/>
    <w:rsid w:val="000B3213"/>
    <w:rsid w:val="000C0B7D"/>
    <w:rsid w:val="000C11D6"/>
    <w:rsid w:val="000C295A"/>
    <w:rsid w:val="000D5CD7"/>
    <w:rsid w:val="000F64A1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17ED4"/>
    <w:rsid w:val="00236102"/>
    <w:rsid w:val="002900EB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3B7E60"/>
    <w:rsid w:val="003E479E"/>
    <w:rsid w:val="0040299B"/>
    <w:rsid w:val="00412606"/>
    <w:rsid w:val="00414F33"/>
    <w:rsid w:val="00453530"/>
    <w:rsid w:val="00456055"/>
    <w:rsid w:val="00464C75"/>
    <w:rsid w:val="004713EF"/>
    <w:rsid w:val="004733DB"/>
    <w:rsid w:val="00492531"/>
    <w:rsid w:val="004B3A9F"/>
    <w:rsid w:val="004C2376"/>
    <w:rsid w:val="00500388"/>
    <w:rsid w:val="00503276"/>
    <w:rsid w:val="00516C33"/>
    <w:rsid w:val="005216D1"/>
    <w:rsid w:val="00522495"/>
    <w:rsid w:val="00523332"/>
    <w:rsid w:val="00536C82"/>
    <w:rsid w:val="00544E3E"/>
    <w:rsid w:val="0055720E"/>
    <w:rsid w:val="005769D1"/>
    <w:rsid w:val="00581D32"/>
    <w:rsid w:val="00584BF7"/>
    <w:rsid w:val="00592C48"/>
    <w:rsid w:val="005A5B6C"/>
    <w:rsid w:val="005B285E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8085D"/>
    <w:rsid w:val="00692E01"/>
    <w:rsid w:val="00693AF2"/>
    <w:rsid w:val="00696263"/>
    <w:rsid w:val="006A0181"/>
    <w:rsid w:val="006A73C5"/>
    <w:rsid w:val="006B1617"/>
    <w:rsid w:val="006E1A7B"/>
    <w:rsid w:val="006E45B2"/>
    <w:rsid w:val="006E7EF8"/>
    <w:rsid w:val="006F646C"/>
    <w:rsid w:val="00703FB9"/>
    <w:rsid w:val="007155BB"/>
    <w:rsid w:val="0073234C"/>
    <w:rsid w:val="007524DA"/>
    <w:rsid w:val="00761A34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2C08"/>
    <w:rsid w:val="008E5676"/>
    <w:rsid w:val="00911A21"/>
    <w:rsid w:val="00913B15"/>
    <w:rsid w:val="00945DC0"/>
    <w:rsid w:val="00953D3F"/>
    <w:rsid w:val="0096051C"/>
    <w:rsid w:val="009715C4"/>
    <w:rsid w:val="009778BE"/>
    <w:rsid w:val="00982016"/>
    <w:rsid w:val="009A02ED"/>
    <w:rsid w:val="009B1B24"/>
    <w:rsid w:val="009B787D"/>
    <w:rsid w:val="009C119B"/>
    <w:rsid w:val="009E60FB"/>
    <w:rsid w:val="00A02DA7"/>
    <w:rsid w:val="00A07161"/>
    <w:rsid w:val="00A26438"/>
    <w:rsid w:val="00A37E3B"/>
    <w:rsid w:val="00A423CD"/>
    <w:rsid w:val="00A500CF"/>
    <w:rsid w:val="00A56CC1"/>
    <w:rsid w:val="00A63A5B"/>
    <w:rsid w:val="00A65299"/>
    <w:rsid w:val="00A8186A"/>
    <w:rsid w:val="00AE6A78"/>
    <w:rsid w:val="00AF0FCA"/>
    <w:rsid w:val="00AF5E11"/>
    <w:rsid w:val="00B02D5E"/>
    <w:rsid w:val="00B04B73"/>
    <w:rsid w:val="00B06B5A"/>
    <w:rsid w:val="00B12285"/>
    <w:rsid w:val="00B15F0E"/>
    <w:rsid w:val="00B8579A"/>
    <w:rsid w:val="00BC6FD3"/>
    <w:rsid w:val="00C056FA"/>
    <w:rsid w:val="00C11659"/>
    <w:rsid w:val="00C262C7"/>
    <w:rsid w:val="00C37C49"/>
    <w:rsid w:val="00C449CB"/>
    <w:rsid w:val="00C63185"/>
    <w:rsid w:val="00C66E62"/>
    <w:rsid w:val="00C84B92"/>
    <w:rsid w:val="00CB5528"/>
    <w:rsid w:val="00CC7A40"/>
    <w:rsid w:val="00CD2F4C"/>
    <w:rsid w:val="00CE59A9"/>
    <w:rsid w:val="00D108A4"/>
    <w:rsid w:val="00D45C89"/>
    <w:rsid w:val="00D60ED2"/>
    <w:rsid w:val="00D82F1B"/>
    <w:rsid w:val="00D92BF8"/>
    <w:rsid w:val="00D93EE6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53CF7"/>
    <w:rsid w:val="00E61093"/>
    <w:rsid w:val="00E66A11"/>
    <w:rsid w:val="00E730A6"/>
    <w:rsid w:val="00E96939"/>
    <w:rsid w:val="00EC38E9"/>
    <w:rsid w:val="00EE6A50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E77"/>
  <w15:docId w15:val="{99169430-8EFB-40CF-95DD-CDE8851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A588-D4D4-4E22-B875-7DD7D25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22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10</cp:revision>
  <cp:lastPrinted>2019-02-05T15:07:00Z</cp:lastPrinted>
  <dcterms:created xsi:type="dcterms:W3CDTF">2019-01-31T18:08:00Z</dcterms:created>
  <dcterms:modified xsi:type="dcterms:W3CDTF">2019-06-17T14:51:00Z</dcterms:modified>
</cp:coreProperties>
</file>