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0B" w:rsidRPr="008C6282" w:rsidRDefault="008D2444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Programme 201</w:t>
      </w:r>
      <w:r w:rsidR="00190646">
        <w:rPr>
          <w:rFonts w:cs="Microsoft Sans Serif"/>
          <w:b/>
          <w:color w:val="365F91" w:themeColor="accent1" w:themeShade="BF"/>
          <w:sz w:val="20"/>
          <w:szCs w:val="20"/>
        </w:rPr>
        <w:t>9</w:t>
      </w: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-20</w:t>
      </w:r>
      <w:r w:rsidR="00190646">
        <w:rPr>
          <w:rFonts w:cs="Microsoft Sans Serif"/>
          <w:b/>
          <w:color w:val="365F91" w:themeColor="accent1" w:themeShade="BF"/>
          <w:sz w:val="20"/>
          <w:szCs w:val="20"/>
        </w:rPr>
        <w:t>20</w:t>
      </w:r>
    </w:p>
    <w:p w:rsidR="00DE2E33" w:rsidRPr="008C6282" w:rsidRDefault="001E42AF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Formulaire</w:t>
      </w:r>
    </w:p>
    <w:p w:rsidR="001E42AF" w:rsidRPr="008C6282" w:rsidRDefault="001E42AF" w:rsidP="001E42AF">
      <w:pPr>
        <w:spacing w:after="0"/>
        <w:jc w:val="center"/>
        <w:rPr>
          <w:rFonts w:cs="Microsoft Sans Serif"/>
          <w:b/>
          <w:color w:val="365F91" w:themeColor="accent1" w:themeShade="BF"/>
          <w:sz w:val="36"/>
          <w:szCs w:val="36"/>
        </w:rPr>
      </w:pPr>
      <w:proofErr w:type="spellStart"/>
      <w:r w:rsidRPr="008C6282">
        <w:rPr>
          <w:rFonts w:cs="Microsoft Sans Serif"/>
          <w:b/>
          <w:color w:val="365F91" w:themeColor="accent1" w:themeShade="BF"/>
          <w:sz w:val="36"/>
          <w:szCs w:val="36"/>
        </w:rPr>
        <w:t>PSCdRV</w:t>
      </w:r>
      <w:proofErr w:type="spellEnd"/>
      <w:r w:rsidRPr="008C6282">
        <w:rPr>
          <w:rFonts w:cs="Microsoft Sans Serif"/>
          <w:b/>
          <w:color w:val="365F91" w:themeColor="accent1" w:themeShade="BF"/>
          <w:sz w:val="36"/>
          <w:szCs w:val="36"/>
        </w:rPr>
        <w:t xml:space="preserve"> - Projet structurant</w:t>
      </w:r>
      <w:r w:rsidR="00CC41DA" w:rsidRPr="008C6282">
        <w:rPr>
          <w:rFonts w:cs="Microsoft Sans Serif"/>
          <w:b/>
          <w:color w:val="365F91" w:themeColor="accent1" w:themeShade="BF"/>
          <w:sz w:val="36"/>
          <w:szCs w:val="36"/>
        </w:rPr>
        <w:t>*</w:t>
      </w:r>
    </w:p>
    <w:tbl>
      <w:tblPr>
        <w:tblW w:w="10392" w:type="dxa"/>
        <w:jc w:val="center"/>
        <w:tblLook w:val="01E0" w:firstRow="1" w:lastRow="1" w:firstColumn="1" w:lastColumn="1" w:noHBand="0" w:noVBand="0"/>
      </w:tblPr>
      <w:tblGrid>
        <w:gridCol w:w="786"/>
        <w:gridCol w:w="4410"/>
        <w:gridCol w:w="5196"/>
      </w:tblGrid>
      <w:tr w:rsidR="008C6282" w:rsidRPr="006A2D36" w:rsidTr="006A2D36">
        <w:trPr>
          <w:trHeight w:val="383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6A2D36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>TITRE DU PROJET SRUCTURANT</w:t>
            </w:r>
          </w:p>
        </w:tc>
      </w:tr>
      <w:tr w:rsidR="001E42AF" w:rsidRPr="008F6C40" w:rsidTr="00C17080">
        <w:trPr>
          <w:trHeight w:val="862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  <w:tr w:rsidR="008C6282" w:rsidRPr="006A2D36" w:rsidTr="006A2D36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5C3CA5" w:rsidRPr="006A2D36" w:rsidRDefault="001E42AF" w:rsidP="006A2D36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966885" w:rsidRPr="006A2D36">
              <w:rPr>
                <w:b/>
                <w:color w:val="FFFFFF" w:themeColor="background1"/>
                <w:sz w:val="24"/>
                <w:szCs w:val="24"/>
              </w:rPr>
              <w:t>DENTIFICATION DES GROUPES OU DES CHERCHEURS À QUI SERVIRA CE PROJET STRUCTURANT</w:t>
            </w:r>
          </w:p>
          <w:p w:rsidR="005C3CA5" w:rsidRPr="00E449C9" w:rsidRDefault="005C3CA5" w:rsidP="00E449C9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449C9">
              <w:rPr>
                <w:b/>
                <w:color w:val="FF0000"/>
                <w:sz w:val="20"/>
                <w:szCs w:val="20"/>
              </w:rPr>
              <w:t>(Veuillez indiquer le code relié au titre approprié pour chacun des noms identifiés)</w:t>
            </w:r>
          </w:p>
          <w:p w:rsidR="00A21E5C" w:rsidRPr="006A2D36" w:rsidRDefault="005C3CA5" w:rsidP="00E449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(1) 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CHERCHEUR PRINCIPAL</w:t>
            </w:r>
            <w:r w:rsidR="00CC2920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E449C9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>ou</w:t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6A2D36">
              <w:rPr>
                <w:b/>
                <w:color w:val="FFFFFF" w:themeColor="background1"/>
                <w:sz w:val="24"/>
                <w:szCs w:val="24"/>
              </w:rPr>
              <w:t>(2) C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O-CHERCHEUR</w:t>
            </w:r>
            <w:r w:rsidR="00E449C9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CC2920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>ou</w:t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(3) 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COLLABORATEUR</w:t>
            </w:r>
          </w:p>
        </w:tc>
      </w:tr>
      <w:tr w:rsidR="008C6282" w:rsidRPr="008C6282" w:rsidTr="008C6282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5D7A7C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 w:rsidRPr="008C6282"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CODE</w:t>
            </w: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8C6282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NOM</w:t>
            </w: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8C6282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SIGNATURE</w:t>
            </w: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8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8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8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C6282" w:rsidRPr="006A2D36" w:rsidTr="008C6282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t>DES</w:t>
            </w:r>
            <w:r w:rsidR="00966885" w:rsidRPr="008C6282">
              <w:rPr>
                <w:b/>
                <w:color w:val="FFFFFF" w:themeColor="background1"/>
                <w:sz w:val="24"/>
                <w:szCs w:val="24"/>
              </w:rPr>
              <w:t>CRIPTION DU PROJET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 (maximum 2 pages)</w:t>
            </w:r>
          </w:p>
        </w:tc>
      </w:tr>
      <w:tr w:rsidR="001E42AF" w:rsidRPr="008F6C40" w:rsidTr="003E7850">
        <w:trPr>
          <w:trHeight w:val="355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A2D36" w:rsidRPr="00073DA4" w:rsidRDefault="006A2D36" w:rsidP="00E449C9">
            <w:pPr>
              <w:pStyle w:val="body"/>
              <w:shd w:val="clear" w:color="auto" w:fill="FFFFFF" w:themeFill="background1"/>
              <w:spacing w:before="0"/>
              <w:rPr>
                <w:rFonts w:ascii="Franklin Gothic Book" w:hAnsi="Franklin Gothic Book"/>
                <w:b/>
                <w:color w:val="FFFFFF" w:themeColor="background1"/>
                <w:sz w:val="10"/>
                <w:szCs w:val="10"/>
                <w:shd w:val="clear" w:color="auto" w:fill="95B3D7" w:themeFill="accent1" w:themeFillTint="99"/>
                <w:lang w:val="fr-CA"/>
              </w:rPr>
            </w:pPr>
          </w:p>
          <w:p w:rsidR="001E42AF" w:rsidRPr="006A2D36" w:rsidRDefault="001E42AF" w:rsidP="00073DA4">
            <w:pPr>
              <w:pStyle w:val="body"/>
              <w:shd w:val="clear" w:color="auto" w:fill="95B3D7" w:themeFill="accent1" w:themeFillTint="99"/>
              <w:spacing w:before="0"/>
              <w:rPr>
                <w:rFonts w:ascii="Franklin Gothic Book" w:hAnsi="Franklin Gothic Book"/>
                <w:b/>
                <w:color w:val="FFFFFF" w:themeColor="background1"/>
                <w:sz w:val="20"/>
                <w:lang w:val="fr-CA"/>
              </w:rPr>
            </w:pPr>
            <w:r w:rsidRPr="00E449C9">
              <w:rPr>
                <w:rFonts w:ascii="Franklin Gothic Book" w:hAnsi="Franklin Gothic Book"/>
                <w:b/>
                <w:color w:val="FFFFFF" w:themeColor="background1"/>
                <w:sz w:val="20"/>
                <w:shd w:val="clear" w:color="auto" w:fill="95B3D7" w:themeFill="accent1" w:themeFillTint="99"/>
                <w:lang w:val="fr-CA"/>
              </w:rPr>
              <w:t>Décrivez le projet en portant particulièrement attention aux aspects suivants </w:t>
            </w:r>
            <w:r w:rsidRPr="00E449C9">
              <w:rPr>
                <w:rFonts w:ascii="Franklin Gothic Book" w:hAnsi="Franklin Gothic Book"/>
                <w:b/>
                <w:color w:val="FFFFFF" w:themeColor="background1"/>
                <w:sz w:val="20"/>
                <w:lang w:val="fr-CA"/>
              </w:rPr>
              <w:t>: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6"/>
              </w:numPr>
              <w:spacing w:before="0"/>
              <w:ind w:left="273" w:hanging="273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En quoi ce projet est-il une initiative </w:t>
            </w:r>
            <w:r w:rsidRPr="006A2D36">
              <w:rPr>
                <w:rFonts w:ascii="Franklin Gothic Book" w:hAnsi="Franklin Gothic Book"/>
                <w:color w:val="365F91" w:themeColor="accent1" w:themeShade="BF"/>
                <w:u w:val="single"/>
                <w:lang w:val="fr-CA"/>
              </w:rPr>
              <w:t>innovante</w:t>
            </w: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 pour le centre ?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6"/>
              </w:numPr>
              <w:spacing w:before="0"/>
              <w:ind w:left="273" w:hanging="273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En quoi ce projet est-il une initiative </w:t>
            </w:r>
            <w:r w:rsidRPr="006A2D36">
              <w:rPr>
                <w:rFonts w:ascii="Franklin Gothic Book" w:hAnsi="Franklin Gothic Book"/>
                <w:color w:val="365F91" w:themeColor="accent1" w:themeShade="BF"/>
                <w:u w:val="single"/>
                <w:lang w:val="fr-CA"/>
              </w:rPr>
              <w:t>structurante</w:t>
            </w: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 pour le centre ?</w:t>
            </w:r>
          </w:p>
          <w:p w:rsidR="006A2D36" w:rsidRPr="00073DA4" w:rsidRDefault="001E42AF" w:rsidP="006A2D36">
            <w:pPr>
              <w:pStyle w:val="body"/>
              <w:numPr>
                <w:ilvl w:val="0"/>
                <w:numId w:val="26"/>
              </w:numPr>
              <w:spacing w:before="0"/>
              <w:ind w:left="273" w:hanging="273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Décrire sommairement le projet structurant </w:t>
            </w:r>
          </w:p>
          <w:p w:rsidR="001E42AF" w:rsidRPr="00E449C9" w:rsidRDefault="001E42AF" w:rsidP="00E449C9">
            <w:pPr>
              <w:pStyle w:val="body"/>
              <w:shd w:val="clear" w:color="auto" w:fill="95B3D7" w:themeFill="accent1" w:themeFillTint="99"/>
              <w:spacing w:before="120"/>
              <w:rPr>
                <w:rFonts w:ascii="Franklin Gothic Book" w:hAnsi="Franklin Gothic Book"/>
                <w:b/>
                <w:color w:val="FFFFFF" w:themeColor="background1"/>
                <w:sz w:val="20"/>
                <w:shd w:val="clear" w:color="auto" w:fill="95B3D7" w:themeFill="accent1" w:themeFillTint="99"/>
                <w:lang w:val="fr-CA"/>
              </w:rPr>
            </w:pPr>
            <w:r w:rsidRPr="00E449C9">
              <w:rPr>
                <w:rFonts w:ascii="Franklin Gothic Book" w:hAnsi="Franklin Gothic Book"/>
                <w:b/>
                <w:color w:val="FFFFFF" w:themeColor="background1"/>
                <w:sz w:val="20"/>
                <w:shd w:val="clear" w:color="auto" w:fill="95B3D7" w:themeFill="accent1" w:themeFillTint="99"/>
                <w:lang w:val="fr-CA"/>
              </w:rPr>
              <w:t>Identifiez les ressources requises pour son opérationnalisation :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>Espace physique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>Ressources humaines déjà en place et qui seront utilisées </w:t>
            </w:r>
          </w:p>
          <w:p w:rsidR="001E42AF" w:rsidRPr="006A2D36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color w:val="365F91" w:themeColor="accent1" w:themeShade="BF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>Ressources  humaines à ajouter </w:t>
            </w:r>
          </w:p>
          <w:p w:rsidR="00EC7E19" w:rsidRPr="008F6C40" w:rsidRDefault="001E42AF" w:rsidP="003E7850">
            <w:pPr>
              <w:pStyle w:val="body"/>
              <w:numPr>
                <w:ilvl w:val="0"/>
                <w:numId w:val="27"/>
              </w:numPr>
              <w:spacing w:before="0"/>
              <w:ind w:left="305" w:hanging="305"/>
              <w:rPr>
                <w:rFonts w:ascii="Franklin Gothic Book" w:hAnsi="Franklin Gothic Book"/>
                <w:lang w:val="fr-CA"/>
              </w:rPr>
            </w:pP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>Frais annuels d’opération pour la 2</w:t>
            </w:r>
            <w:r w:rsidRPr="006A2D36">
              <w:rPr>
                <w:rFonts w:ascii="Franklin Gothic Book" w:hAnsi="Franklin Gothic Book"/>
                <w:color w:val="365F91" w:themeColor="accent1" w:themeShade="BF"/>
                <w:vertAlign w:val="superscript"/>
                <w:lang w:val="fr-CA"/>
              </w:rPr>
              <w:t>e</w:t>
            </w:r>
            <w:r w:rsidRPr="006A2D36">
              <w:rPr>
                <w:rFonts w:ascii="Franklin Gothic Book" w:hAnsi="Franklin Gothic Book"/>
                <w:color w:val="365F91" w:themeColor="accent1" w:themeShade="BF"/>
                <w:lang w:val="fr-CA"/>
              </w:rPr>
              <w:t xml:space="preserve"> année </w:t>
            </w:r>
          </w:p>
        </w:tc>
      </w:tr>
    </w:tbl>
    <w:p w:rsidR="001E42AF" w:rsidRPr="008F6C40" w:rsidRDefault="001E42AF" w:rsidP="00BB16F9">
      <w:pPr>
        <w:pStyle w:val="Paragraphedeliste"/>
        <w:spacing w:before="120"/>
        <w:rPr>
          <w:b/>
          <w:sz w:val="22"/>
        </w:rPr>
      </w:pPr>
      <w:r w:rsidRPr="00E449C9">
        <w:rPr>
          <w:b/>
          <w:color w:val="365F91" w:themeColor="accent1" w:themeShade="BF"/>
          <w:sz w:val="22"/>
        </w:rPr>
        <w:t>*Exclut toute subvention pour réaliser un projet de recherche</w:t>
      </w:r>
      <w:r w:rsidRPr="008F6C40">
        <w:rPr>
          <w:b/>
          <w:sz w:val="22"/>
        </w:rPr>
        <w:br w:type="page"/>
      </w:r>
    </w:p>
    <w:tbl>
      <w:tblPr>
        <w:tblW w:w="10392" w:type="dxa"/>
        <w:jc w:val="center"/>
        <w:tblLook w:val="01E0" w:firstRow="1" w:lastRow="1" w:firstColumn="1" w:lastColumn="1" w:noHBand="0" w:noVBand="0"/>
      </w:tblPr>
      <w:tblGrid>
        <w:gridCol w:w="10392"/>
      </w:tblGrid>
      <w:tr w:rsidR="001E42AF" w:rsidRPr="008C6282" w:rsidTr="008C6282">
        <w:trPr>
          <w:trHeight w:val="286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>DES</w:t>
            </w:r>
            <w:r w:rsidR="000E4711" w:rsidRPr="008C6282">
              <w:rPr>
                <w:b/>
                <w:color w:val="FFFFFF" w:themeColor="background1"/>
                <w:sz w:val="24"/>
                <w:szCs w:val="24"/>
              </w:rPr>
              <w:t xml:space="preserve">CRIPTION DU PROJET 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>(maximum 2 pages)</w:t>
            </w:r>
          </w:p>
        </w:tc>
      </w:tr>
      <w:tr w:rsidR="001E42AF" w:rsidRPr="008F6C40" w:rsidTr="00C17080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  <w:tr w:rsidR="001E42AF" w:rsidRPr="008C6282" w:rsidTr="008C6282">
        <w:trPr>
          <w:trHeight w:val="286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>DES</w:t>
            </w:r>
            <w:r w:rsidR="00B55ABC" w:rsidRPr="008C6282">
              <w:rPr>
                <w:b/>
                <w:color w:val="FFFFFF" w:themeColor="background1"/>
                <w:sz w:val="24"/>
                <w:szCs w:val="24"/>
              </w:rPr>
              <w:t>CRIPTION DU PROJET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 (maximum 2 pages)</w:t>
            </w:r>
          </w:p>
        </w:tc>
      </w:tr>
      <w:tr w:rsidR="001E42AF" w:rsidRPr="008F6C40" w:rsidTr="00C17080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971C8" w:rsidRPr="008F6C40" w:rsidRDefault="008971C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971C8" w:rsidRDefault="008971C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  <w:tr w:rsidR="001E42AF" w:rsidRPr="008C6282" w:rsidTr="008C6282">
        <w:trPr>
          <w:trHeight w:val="62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>RÔLE DES MEMBRES DE L’ÉQUIPE (maximum ½ page)</w:t>
            </w:r>
            <w:r w:rsidR="00430198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30198" w:rsidRPr="00E449C9">
              <w:rPr>
                <w:b/>
                <w:color w:val="FFFFFF" w:themeColor="background1"/>
                <w:sz w:val="20"/>
                <w:szCs w:val="20"/>
              </w:rPr>
              <w:t>Décrivez l’expertise et la contribution spécifique de chacun des membres de l’équipe. Démontrez leur complémentarité et leur synergie.</w:t>
            </w:r>
          </w:p>
        </w:tc>
      </w:tr>
      <w:tr w:rsidR="001E42AF" w:rsidRPr="008F6C40" w:rsidTr="00C17080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</w:tc>
      </w:tr>
      <w:tr w:rsidR="001E42AF" w:rsidRPr="008C6282" w:rsidTr="008C6282">
        <w:trPr>
          <w:trHeight w:val="680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B55ABC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t>FAISABILITÉ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 xml:space="preserve"> (maximum ½ page</w:t>
            </w:r>
            <w:r w:rsidR="001E42AF" w:rsidRPr="006A2D36">
              <w:rPr>
                <w:b/>
                <w:color w:val="FFFFFF" w:themeColor="background1"/>
                <w:sz w:val="24"/>
                <w:szCs w:val="24"/>
              </w:rPr>
              <w:t>)</w:t>
            </w:r>
            <w:r w:rsidR="00430198" w:rsidRPr="006A2D3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30198" w:rsidRPr="006A2D36">
              <w:rPr>
                <w:b/>
                <w:color w:val="FFFFFF" w:themeColor="background1"/>
                <w:sz w:val="20"/>
                <w:szCs w:val="20"/>
              </w:rPr>
              <w:t>Démontrez le caractère réaliste du projet dans le contexte des contraintes budgétaires et temporelles.</w:t>
            </w:r>
          </w:p>
        </w:tc>
      </w:tr>
      <w:tr w:rsidR="001E42AF" w:rsidRPr="008F6C40" w:rsidTr="00C17080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6A2D36" w:rsidRPr="008F6C40" w:rsidRDefault="006A2D36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430198">
            <w:pPr>
              <w:rPr>
                <w:rFonts w:eastAsia="Times New Roman" w:cs="Book Antiqua"/>
                <w:spacing w:val="10"/>
                <w:sz w:val="18"/>
                <w:szCs w:val="18"/>
                <w:lang w:bidi="en-US"/>
              </w:rPr>
            </w:pPr>
          </w:p>
          <w:p w:rsidR="008F6C40" w:rsidRPr="008F6C40" w:rsidRDefault="008F6C40" w:rsidP="00430198"/>
        </w:tc>
      </w:tr>
      <w:tr w:rsidR="001E42AF" w:rsidRPr="008C6282" w:rsidTr="008C6282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1E42AF" w:rsidP="006A2D36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lastRenderedPageBreak/>
              <w:t>ÉCHÉANCIER (maximum ½ page)</w:t>
            </w:r>
            <w:r w:rsidR="00430198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30198" w:rsidRPr="00E449C9">
              <w:rPr>
                <w:b/>
                <w:color w:val="FFFFFF" w:themeColor="background1"/>
                <w:sz w:val="20"/>
                <w:szCs w:val="20"/>
              </w:rPr>
              <w:t>Décrivez les principales étapes et les résultats attendus de votre projet de recherche à l'aide d'un échéancier.</w:t>
            </w:r>
          </w:p>
        </w:tc>
      </w:tr>
      <w:tr w:rsidR="001E42AF" w:rsidRPr="008F6C40" w:rsidTr="00C17080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BF18FF" w:rsidRPr="008F6C40" w:rsidRDefault="00BF18F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spacing w:before="80"/>
            </w:pPr>
          </w:p>
        </w:tc>
      </w:tr>
      <w:tr w:rsidR="001E42AF" w:rsidRPr="008C6282" w:rsidTr="008C6282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B55ABC" w:rsidP="008C6282">
            <w:pPr>
              <w:spacing w:before="240" w:after="240"/>
              <w:rPr>
                <w:b/>
                <w:color w:val="FFFFFF" w:themeColor="background1"/>
                <w:sz w:val="24"/>
                <w:szCs w:val="24"/>
              </w:rPr>
            </w:pP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PLAN DE 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>PÉRENNISATION (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>maximum ½ page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>)</w:t>
            </w:r>
            <w:r w:rsidR="00430198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30198" w:rsidRPr="008C6282">
              <w:rPr>
                <w:b/>
                <w:color w:val="FFFFFF" w:themeColor="background1"/>
                <w:sz w:val="18"/>
                <w:szCs w:val="18"/>
              </w:rPr>
              <w:t>Présentez un plan réaliste de pérennisation des infrastructures organisationnelles et humaines mises en place au terme du soutien financier prévu.</w:t>
            </w:r>
          </w:p>
        </w:tc>
      </w:tr>
      <w:tr w:rsidR="001E42AF" w:rsidRPr="008F6C40" w:rsidTr="00430198">
        <w:trPr>
          <w:trHeight w:val="44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BF18FF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F18FF" w:rsidRPr="008F6C40" w:rsidRDefault="00BF18FF" w:rsidP="00BF18FF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</w:tbl>
    <w:p w:rsidR="001E42AF" w:rsidRPr="00B937D1" w:rsidRDefault="008971C8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>Pour tout renseignement complémentaire, veuillez contacter Nathalie Malo au poste 45643</w:t>
      </w:r>
    </w:p>
    <w:p w:rsidR="008971C8" w:rsidRPr="00B937D1" w:rsidRDefault="008971C8" w:rsidP="008F6C40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 xml:space="preserve">Date limite de présentation des demandes : </w:t>
      </w:r>
      <w:r w:rsidR="008D2444" w:rsidRPr="00B937D1">
        <w:rPr>
          <w:rFonts w:ascii="Franklin Gothic Book" w:hAnsi="Franklin Gothic Book"/>
          <w:b/>
          <w:color w:val="365F91" w:themeColor="accent1" w:themeShade="BF"/>
          <w:sz w:val="16"/>
          <w:szCs w:val="16"/>
          <w:lang w:val="fr-CA"/>
        </w:rPr>
        <w:t>1</w:t>
      </w:r>
      <w:r w:rsidR="00190646">
        <w:rPr>
          <w:rFonts w:ascii="Franklin Gothic Book" w:hAnsi="Franklin Gothic Book"/>
          <w:b/>
          <w:color w:val="365F91" w:themeColor="accent1" w:themeShade="BF"/>
          <w:sz w:val="16"/>
          <w:szCs w:val="16"/>
          <w:lang w:val="fr-CA"/>
        </w:rPr>
        <w:t>8</w:t>
      </w:r>
      <w:r w:rsidR="008D6C67">
        <w:rPr>
          <w:rFonts w:ascii="Franklin Gothic Book" w:hAnsi="Franklin Gothic Book"/>
          <w:b/>
          <w:color w:val="365F91" w:themeColor="accent1" w:themeShade="BF"/>
          <w:sz w:val="16"/>
          <w:szCs w:val="16"/>
          <w:lang w:val="fr-CA"/>
        </w:rPr>
        <w:t xml:space="preserve"> janvier 201</w:t>
      </w:r>
      <w:r w:rsidR="00190646">
        <w:rPr>
          <w:rFonts w:ascii="Franklin Gothic Book" w:hAnsi="Franklin Gothic Book"/>
          <w:b/>
          <w:color w:val="365F91" w:themeColor="accent1" w:themeShade="BF"/>
          <w:sz w:val="16"/>
          <w:szCs w:val="16"/>
          <w:lang w:val="fr-CA"/>
        </w:rPr>
        <w:t>9</w:t>
      </w:r>
    </w:p>
    <w:p w:rsidR="00B937D1" w:rsidRPr="00B937D1" w:rsidRDefault="008971C8" w:rsidP="008F6C40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 xml:space="preserve">À </w:t>
      </w:r>
      <w:r w:rsidR="008F6C40"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>retou</w:t>
      </w:r>
      <w:r w:rsidRPr="00B937D1"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  <w:t xml:space="preserve">rner par courriel à : </w:t>
      </w:r>
      <w:hyperlink r:id="rId8" w:history="1">
        <w:r w:rsidR="00647320" w:rsidRPr="00755AAA">
          <w:rPr>
            <w:rStyle w:val="Lienhypertexte"/>
            <w:rFonts w:ascii="Franklin Gothic Book" w:hAnsi="Franklin Gothic Book"/>
            <w:b/>
            <w:sz w:val="16"/>
            <w:szCs w:val="16"/>
            <w:lang w:val="fr-CA"/>
          </w:rPr>
          <w:t>direction-CdRV@USherbrooke.ca</w:t>
        </w:r>
      </w:hyperlink>
    </w:p>
    <w:sectPr w:rsidR="00B937D1" w:rsidRPr="00B937D1" w:rsidSect="00430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8A" w:rsidRDefault="0015528A" w:rsidP="00911A21">
      <w:r>
        <w:separator/>
      </w:r>
    </w:p>
  </w:endnote>
  <w:endnote w:type="continuationSeparator" w:id="0">
    <w:p w:rsidR="0015528A" w:rsidRDefault="0015528A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D5" w:rsidRDefault="005728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54200"/>
      <w:docPartObj>
        <w:docPartGallery w:val="Page Numbers (Bottom of Page)"/>
        <w:docPartUnique/>
      </w:docPartObj>
    </w:sdtPr>
    <w:sdtEndPr/>
    <w:sdtContent>
      <w:sdt>
        <w:sdtPr>
          <w:id w:val="-1119678151"/>
          <w:docPartObj>
            <w:docPartGallery w:val="Page Numbers (Top of Page)"/>
            <w:docPartUnique/>
          </w:docPartObj>
        </w:sdtPr>
        <w:sdtEndPr/>
        <w:sdtContent>
          <w:p w:rsidR="00921DD3" w:rsidRDefault="00921DD3">
            <w:pPr>
              <w:pStyle w:val="Pieddepage"/>
              <w:jc w:val="right"/>
            </w:pPr>
            <w:r w:rsidRPr="00921DD3">
              <w:rPr>
                <w:sz w:val="16"/>
                <w:szCs w:val="16"/>
                <w:lang w:val="fr-FR"/>
              </w:rPr>
              <w:t xml:space="preserve">Page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PAGE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2A2017">
              <w:rPr>
                <w:b/>
                <w:bCs/>
                <w:noProof/>
                <w:sz w:val="16"/>
                <w:szCs w:val="16"/>
              </w:rPr>
              <w:t>5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  <w:r w:rsidRPr="00921DD3">
              <w:rPr>
                <w:sz w:val="16"/>
                <w:szCs w:val="16"/>
                <w:lang w:val="fr-FR"/>
              </w:rPr>
              <w:t xml:space="preserve"> sur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2A2017">
              <w:rPr>
                <w:b/>
                <w:bCs/>
                <w:noProof/>
                <w:sz w:val="16"/>
                <w:szCs w:val="16"/>
              </w:rPr>
              <w:t>5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30198" w:rsidRDefault="004301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6570528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1DD3" w:rsidRPr="00921DD3" w:rsidRDefault="005728D5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118621FC" wp14:editId="61D268A2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-587375</wp:posOffset>
                  </wp:positionV>
                  <wp:extent cx="1905000" cy="1000125"/>
                  <wp:effectExtent l="0" t="0" r="0" b="9525"/>
                  <wp:wrapTopAndBottom/>
                  <wp:docPr id="58" name="Image 58" descr="CIUSSS_Estrie_C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USSS_Estrie_C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939">
              <w:rPr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39B2DF96" wp14:editId="1E385AEE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10160</wp:posOffset>
                  </wp:positionV>
                  <wp:extent cx="1966538" cy="309880"/>
                  <wp:effectExtent l="0" t="0" r="0" b="0"/>
                  <wp:wrapNone/>
                  <wp:docPr id="57" name="Image 57" descr="logo_couleur_5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ogo_couleur_5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38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DD3" w:rsidRPr="00921DD3">
              <w:rPr>
                <w:sz w:val="16"/>
                <w:szCs w:val="16"/>
                <w:lang w:val="fr-FR"/>
              </w:rPr>
              <w:t xml:space="preserve">Page 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="00921DD3" w:rsidRPr="00921DD3">
              <w:rPr>
                <w:b/>
                <w:bCs/>
                <w:sz w:val="16"/>
                <w:szCs w:val="16"/>
              </w:rPr>
              <w:instrText>PAGE</w:instrTex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2A2017">
              <w:rPr>
                <w:b/>
                <w:bCs/>
                <w:noProof/>
                <w:sz w:val="16"/>
                <w:szCs w:val="16"/>
              </w:rPr>
              <w:t>1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end"/>
            </w:r>
            <w:r w:rsidR="00921DD3" w:rsidRPr="00921DD3">
              <w:rPr>
                <w:sz w:val="16"/>
                <w:szCs w:val="16"/>
                <w:lang w:val="fr-FR"/>
              </w:rPr>
              <w:t xml:space="preserve"> sur 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="00921DD3"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2A2017">
              <w:rPr>
                <w:b/>
                <w:bCs/>
                <w:noProof/>
                <w:sz w:val="16"/>
                <w:szCs w:val="16"/>
              </w:rPr>
              <w:t>5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C38E9" w:rsidRPr="00E96939" w:rsidRDefault="00EC38E9" w:rsidP="00DE2E33">
    <w:pPr>
      <w:pStyle w:val="Default"/>
      <w:spacing w:after="147"/>
      <w:rPr>
        <w:rFonts w:cs="Times New Roman"/>
        <w:color w:val="211E1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8A" w:rsidRDefault="0015528A" w:rsidP="00911A21">
      <w:r>
        <w:separator/>
      </w:r>
    </w:p>
  </w:footnote>
  <w:footnote w:type="continuationSeparator" w:id="0">
    <w:p w:rsidR="0015528A" w:rsidRDefault="0015528A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D5" w:rsidRDefault="005728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F4" w:rsidRPr="00CE41B0" w:rsidRDefault="00CE41B0" w:rsidP="00CE41B0">
    <w:pPr>
      <w:pStyle w:val="En-tte"/>
      <w:jc w:val="center"/>
      <w:rPr>
        <w:color w:val="365F91" w:themeColor="accent1" w:themeShade="BF"/>
      </w:rPr>
    </w:pPr>
    <w:r w:rsidRPr="00CE41B0">
      <w:rPr>
        <w:color w:val="365F91" w:themeColor="accent1" w:themeShade="BF"/>
      </w:rPr>
      <w:t xml:space="preserve">Projet structurant </w:t>
    </w:r>
    <w:r w:rsidRPr="00CE41B0">
      <w:rPr>
        <w:color w:val="365F91" w:themeColor="accent1" w:themeShade="BF"/>
      </w:rPr>
      <w:t>201</w:t>
    </w:r>
    <w:r w:rsidR="005728D5">
      <w:rPr>
        <w:color w:val="365F91" w:themeColor="accent1" w:themeShade="BF"/>
      </w:rPr>
      <w:t>9</w:t>
    </w:r>
    <w:r w:rsidRPr="00CE41B0">
      <w:rPr>
        <w:color w:val="365F91" w:themeColor="accent1" w:themeShade="BF"/>
      </w:rPr>
      <w:t>-20</w:t>
    </w:r>
    <w:r w:rsidR="005728D5">
      <w:rPr>
        <w:color w:val="365F91" w:themeColor="accent1" w:themeShade="BF"/>
      </w:rPr>
      <w:t>20</w:t>
    </w:r>
    <w:bookmarkStart w:id="0" w:name="_GoBack"/>
    <w:bookmarkEnd w:id="0"/>
    <w:r>
      <w:rPr>
        <w:color w:val="365F91" w:themeColor="accent1" w:themeShade="BF"/>
      </w:rPr>
      <w:t xml:space="preserve"> - CdRV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21" w:rsidRPr="005D7A7C" w:rsidRDefault="005728D5" w:rsidP="005C3CA5">
    <w:pPr>
      <w:pStyle w:val="En-tte"/>
      <w:rPr>
        <w:sz w:val="10"/>
        <w:szCs w:val="10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0E8D664" wp14:editId="7F756FC0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2307590" cy="800100"/>
          <wp:effectExtent l="0" t="0" r="0" b="0"/>
          <wp:wrapTight wrapText="bothSides">
            <wp:wrapPolygon edited="0">
              <wp:start x="0" y="0"/>
              <wp:lineTo x="0" y="21086"/>
              <wp:lineTo x="21398" y="21086"/>
              <wp:lineTo x="2139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0" type="#_x0000_t75" style="width:58.5pt;height:49.5pt" o:bullet="t">
        <v:imagedata r:id="rId1" o:title="Goutte2"/>
      </v:shape>
    </w:pict>
  </w:numPicBullet>
  <w:numPicBullet w:numPicBulletId="1">
    <w:pict>
      <v:shape id="_x0000_i1551" type="#_x0000_t75" style="width:58.5pt;height:49.5pt" o:bullet="t">
        <v:imagedata r:id="rId2" o:title="Goutte2"/>
      </v:shape>
    </w:pict>
  </w:numPicBullet>
  <w:numPicBullet w:numPicBulletId="2">
    <w:pict>
      <v:shape id="_x0000_i1552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3BC3"/>
    <w:multiLevelType w:val="hybridMultilevel"/>
    <w:tmpl w:val="F0A0EA44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6DBF"/>
    <w:multiLevelType w:val="hybridMultilevel"/>
    <w:tmpl w:val="17068EF8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0DBC17E2"/>
    <w:multiLevelType w:val="hybridMultilevel"/>
    <w:tmpl w:val="CC7C54A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1BDF61B8"/>
    <w:multiLevelType w:val="hybridMultilevel"/>
    <w:tmpl w:val="5024E5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10B6"/>
    <w:multiLevelType w:val="hybridMultilevel"/>
    <w:tmpl w:val="44BC5178"/>
    <w:lvl w:ilvl="0" w:tplc="FBF6A6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3C9D"/>
    <w:multiLevelType w:val="hybridMultilevel"/>
    <w:tmpl w:val="36E2EB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755C8"/>
    <w:multiLevelType w:val="hybridMultilevel"/>
    <w:tmpl w:val="7AA6D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D5466"/>
    <w:multiLevelType w:val="hybridMultilevel"/>
    <w:tmpl w:val="1C94D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1313"/>
    <w:multiLevelType w:val="hybridMultilevel"/>
    <w:tmpl w:val="EB62C4AE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5C9F060A"/>
    <w:multiLevelType w:val="hybridMultilevel"/>
    <w:tmpl w:val="A50EB7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059DF"/>
    <w:multiLevelType w:val="hybridMultilevel"/>
    <w:tmpl w:val="2C8C8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25298"/>
    <w:multiLevelType w:val="hybridMultilevel"/>
    <w:tmpl w:val="0E1EE7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310C7"/>
    <w:multiLevelType w:val="hybridMultilevel"/>
    <w:tmpl w:val="B8B6A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E1066"/>
    <w:multiLevelType w:val="hybridMultilevel"/>
    <w:tmpl w:val="85322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81413"/>
    <w:multiLevelType w:val="hybridMultilevel"/>
    <w:tmpl w:val="34AC31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F205F"/>
    <w:multiLevelType w:val="hybridMultilevel"/>
    <w:tmpl w:val="2D5A53F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6FDF0840"/>
    <w:multiLevelType w:val="hybridMultilevel"/>
    <w:tmpl w:val="66CE6C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9"/>
  </w:num>
  <w:num w:numId="12">
    <w:abstractNumId w:val="8"/>
  </w:num>
  <w:num w:numId="13">
    <w:abstractNumId w:val="18"/>
  </w:num>
  <w:num w:numId="14">
    <w:abstractNumId w:val="16"/>
  </w:num>
  <w:num w:numId="15">
    <w:abstractNumId w:val="17"/>
  </w:num>
  <w:num w:numId="16">
    <w:abstractNumId w:val="23"/>
  </w:num>
  <w:num w:numId="17">
    <w:abstractNumId w:val="12"/>
  </w:num>
  <w:num w:numId="18">
    <w:abstractNumId w:val="11"/>
  </w:num>
  <w:num w:numId="19">
    <w:abstractNumId w:val="15"/>
  </w:num>
  <w:num w:numId="20">
    <w:abstractNumId w:val="7"/>
  </w:num>
  <w:num w:numId="21">
    <w:abstractNumId w:val="5"/>
  </w:num>
  <w:num w:numId="22">
    <w:abstractNumId w:val="22"/>
  </w:num>
  <w:num w:numId="23">
    <w:abstractNumId w:val="14"/>
  </w:num>
  <w:num w:numId="24">
    <w:abstractNumId w:val="6"/>
  </w:num>
  <w:num w:numId="25">
    <w:abstractNumId w:val="2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556"/>
    <w:rsid w:val="00003FA4"/>
    <w:rsid w:val="000178DD"/>
    <w:rsid w:val="000345BD"/>
    <w:rsid w:val="00044DF8"/>
    <w:rsid w:val="00047CB0"/>
    <w:rsid w:val="00063D4E"/>
    <w:rsid w:val="00073DA4"/>
    <w:rsid w:val="00076211"/>
    <w:rsid w:val="00083376"/>
    <w:rsid w:val="000968A0"/>
    <w:rsid w:val="000A4C2A"/>
    <w:rsid w:val="000A7C79"/>
    <w:rsid w:val="000B0B41"/>
    <w:rsid w:val="000C0B7D"/>
    <w:rsid w:val="000C295A"/>
    <w:rsid w:val="000D2366"/>
    <w:rsid w:val="000D5CD7"/>
    <w:rsid w:val="000D69DD"/>
    <w:rsid w:val="000E4711"/>
    <w:rsid w:val="000F0461"/>
    <w:rsid w:val="000F0CA7"/>
    <w:rsid w:val="000F5C55"/>
    <w:rsid w:val="00101758"/>
    <w:rsid w:val="00115110"/>
    <w:rsid w:val="001342BA"/>
    <w:rsid w:val="00137B88"/>
    <w:rsid w:val="00141C88"/>
    <w:rsid w:val="0015528A"/>
    <w:rsid w:val="0015799F"/>
    <w:rsid w:val="001805ED"/>
    <w:rsid w:val="001864AC"/>
    <w:rsid w:val="00190646"/>
    <w:rsid w:val="001A06AE"/>
    <w:rsid w:val="001A096A"/>
    <w:rsid w:val="001C00C9"/>
    <w:rsid w:val="001C0CCD"/>
    <w:rsid w:val="001D2FD0"/>
    <w:rsid w:val="001D43F5"/>
    <w:rsid w:val="001E2F61"/>
    <w:rsid w:val="001E42AF"/>
    <w:rsid w:val="001F5DC1"/>
    <w:rsid w:val="00200B18"/>
    <w:rsid w:val="00214D94"/>
    <w:rsid w:val="00217ED4"/>
    <w:rsid w:val="00230D41"/>
    <w:rsid w:val="002324B9"/>
    <w:rsid w:val="00235B1F"/>
    <w:rsid w:val="00236102"/>
    <w:rsid w:val="00242CB1"/>
    <w:rsid w:val="00250E50"/>
    <w:rsid w:val="00274209"/>
    <w:rsid w:val="002900EB"/>
    <w:rsid w:val="002A02DD"/>
    <w:rsid w:val="002A0677"/>
    <w:rsid w:val="002A2017"/>
    <w:rsid w:val="002A425A"/>
    <w:rsid w:val="002A6C86"/>
    <w:rsid w:val="002B0963"/>
    <w:rsid w:val="002B4A06"/>
    <w:rsid w:val="002C0D4B"/>
    <w:rsid w:val="002C1B9B"/>
    <w:rsid w:val="002C4021"/>
    <w:rsid w:val="002C48AE"/>
    <w:rsid w:val="002E5419"/>
    <w:rsid w:val="002F6F3C"/>
    <w:rsid w:val="003219A2"/>
    <w:rsid w:val="00323179"/>
    <w:rsid w:val="00345D41"/>
    <w:rsid w:val="00346230"/>
    <w:rsid w:val="00364F94"/>
    <w:rsid w:val="00367547"/>
    <w:rsid w:val="0036777E"/>
    <w:rsid w:val="0038691A"/>
    <w:rsid w:val="0039390C"/>
    <w:rsid w:val="00394146"/>
    <w:rsid w:val="00394A8B"/>
    <w:rsid w:val="003A1895"/>
    <w:rsid w:val="003B364B"/>
    <w:rsid w:val="003E7850"/>
    <w:rsid w:val="0040299B"/>
    <w:rsid w:val="00414F33"/>
    <w:rsid w:val="00430198"/>
    <w:rsid w:val="00435ABC"/>
    <w:rsid w:val="00447E91"/>
    <w:rsid w:val="00456055"/>
    <w:rsid w:val="00456CED"/>
    <w:rsid w:val="00464C75"/>
    <w:rsid w:val="00467D4D"/>
    <w:rsid w:val="004733DB"/>
    <w:rsid w:val="00477595"/>
    <w:rsid w:val="004B3A9F"/>
    <w:rsid w:val="004C2376"/>
    <w:rsid w:val="004C3F18"/>
    <w:rsid w:val="004C7D23"/>
    <w:rsid w:val="004D416A"/>
    <w:rsid w:val="00515A55"/>
    <w:rsid w:val="005216D1"/>
    <w:rsid w:val="00522495"/>
    <w:rsid w:val="00523332"/>
    <w:rsid w:val="00527758"/>
    <w:rsid w:val="00531AF4"/>
    <w:rsid w:val="00544E3E"/>
    <w:rsid w:val="00562D51"/>
    <w:rsid w:val="005728D5"/>
    <w:rsid w:val="005769D1"/>
    <w:rsid w:val="00584BF7"/>
    <w:rsid w:val="00592C48"/>
    <w:rsid w:val="005C3CA5"/>
    <w:rsid w:val="005C406A"/>
    <w:rsid w:val="005C76FF"/>
    <w:rsid w:val="005D6130"/>
    <w:rsid w:val="005D7A7C"/>
    <w:rsid w:val="005F1754"/>
    <w:rsid w:val="005F2EBB"/>
    <w:rsid w:val="005F5681"/>
    <w:rsid w:val="005F722E"/>
    <w:rsid w:val="0060701B"/>
    <w:rsid w:val="00613668"/>
    <w:rsid w:val="00616B43"/>
    <w:rsid w:val="0062391E"/>
    <w:rsid w:val="0062599E"/>
    <w:rsid w:val="00627D75"/>
    <w:rsid w:val="0064131E"/>
    <w:rsid w:val="0064141C"/>
    <w:rsid w:val="00647320"/>
    <w:rsid w:val="00651556"/>
    <w:rsid w:val="006527C5"/>
    <w:rsid w:val="00655FEB"/>
    <w:rsid w:val="006600B5"/>
    <w:rsid w:val="0067294D"/>
    <w:rsid w:val="00693AF2"/>
    <w:rsid w:val="0069453F"/>
    <w:rsid w:val="00696263"/>
    <w:rsid w:val="006A0181"/>
    <w:rsid w:val="006A2D36"/>
    <w:rsid w:val="006A324E"/>
    <w:rsid w:val="006A73C5"/>
    <w:rsid w:val="006B1617"/>
    <w:rsid w:val="006E1A7B"/>
    <w:rsid w:val="006E7EF8"/>
    <w:rsid w:val="006F646C"/>
    <w:rsid w:val="006F787D"/>
    <w:rsid w:val="00703FB9"/>
    <w:rsid w:val="00706901"/>
    <w:rsid w:val="00710137"/>
    <w:rsid w:val="00731A3F"/>
    <w:rsid w:val="0073234C"/>
    <w:rsid w:val="007524DA"/>
    <w:rsid w:val="00761A34"/>
    <w:rsid w:val="00761A89"/>
    <w:rsid w:val="00772D02"/>
    <w:rsid w:val="00772F6F"/>
    <w:rsid w:val="00777839"/>
    <w:rsid w:val="007905F7"/>
    <w:rsid w:val="00792F68"/>
    <w:rsid w:val="0079614C"/>
    <w:rsid w:val="007A4A87"/>
    <w:rsid w:val="007B474C"/>
    <w:rsid w:val="007C5E81"/>
    <w:rsid w:val="00804EA0"/>
    <w:rsid w:val="0080518D"/>
    <w:rsid w:val="00815806"/>
    <w:rsid w:val="00831556"/>
    <w:rsid w:val="008335FD"/>
    <w:rsid w:val="0083441F"/>
    <w:rsid w:val="00837E0B"/>
    <w:rsid w:val="00846A48"/>
    <w:rsid w:val="0085212E"/>
    <w:rsid w:val="0085229A"/>
    <w:rsid w:val="00863CDA"/>
    <w:rsid w:val="008711FC"/>
    <w:rsid w:val="008971C8"/>
    <w:rsid w:val="008A36AB"/>
    <w:rsid w:val="008C4392"/>
    <w:rsid w:val="008C6282"/>
    <w:rsid w:val="008D1792"/>
    <w:rsid w:val="008D2444"/>
    <w:rsid w:val="008D2649"/>
    <w:rsid w:val="008D3973"/>
    <w:rsid w:val="008D6C67"/>
    <w:rsid w:val="008E2026"/>
    <w:rsid w:val="008E5676"/>
    <w:rsid w:val="008F623F"/>
    <w:rsid w:val="008F6C40"/>
    <w:rsid w:val="00911A21"/>
    <w:rsid w:val="00911F31"/>
    <w:rsid w:val="00913B15"/>
    <w:rsid w:val="009166CF"/>
    <w:rsid w:val="00921DD3"/>
    <w:rsid w:val="00953D3F"/>
    <w:rsid w:val="0096051C"/>
    <w:rsid w:val="00966885"/>
    <w:rsid w:val="009715C4"/>
    <w:rsid w:val="009778BE"/>
    <w:rsid w:val="009A02ED"/>
    <w:rsid w:val="009B1B24"/>
    <w:rsid w:val="009B787D"/>
    <w:rsid w:val="009C2B27"/>
    <w:rsid w:val="009E60FB"/>
    <w:rsid w:val="009F09F4"/>
    <w:rsid w:val="00A21E5C"/>
    <w:rsid w:val="00A423CD"/>
    <w:rsid w:val="00A500CF"/>
    <w:rsid w:val="00A56CC1"/>
    <w:rsid w:val="00A65299"/>
    <w:rsid w:val="00A8186A"/>
    <w:rsid w:val="00AA3FED"/>
    <w:rsid w:val="00AC095A"/>
    <w:rsid w:val="00AE02CF"/>
    <w:rsid w:val="00AE6A78"/>
    <w:rsid w:val="00AF0FCA"/>
    <w:rsid w:val="00AF5E11"/>
    <w:rsid w:val="00B02D5E"/>
    <w:rsid w:val="00B12285"/>
    <w:rsid w:val="00B1404B"/>
    <w:rsid w:val="00B15F0E"/>
    <w:rsid w:val="00B22B39"/>
    <w:rsid w:val="00B25764"/>
    <w:rsid w:val="00B41806"/>
    <w:rsid w:val="00B55ABC"/>
    <w:rsid w:val="00B63E6C"/>
    <w:rsid w:val="00B708A1"/>
    <w:rsid w:val="00B854F0"/>
    <w:rsid w:val="00B8579A"/>
    <w:rsid w:val="00B937D1"/>
    <w:rsid w:val="00B955ED"/>
    <w:rsid w:val="00B96931"/>
    <w:rsid w:val="00BA37B3"/>
    <w:rsid w:val="00BB16F9"/>
    <w:rsid w:val="00BB7249"/>
    <w:rsid w:val="00BC6FD3"/>
    <w:rsid w:val="00BD0CD2"/>
    <w:rsid w:val="00BF18FF"/>
    <w:rsid w:val="00BF5246"/>
    <w:rsid w:val="00C055C3"/>
    <w:rsid w:val="00C352AE"/>
    <w:rsid w:val="00C36B00"/>
    <w:rsid w:val="00C404F2"/>
    <w:rsid w:val="00C44242"/>
    <w:rsid w:val="00C63185"/>
    <w:rsid w:val="00C66E62"/>
    <w:rsid w:val="00CA2E45"/>
    <w:rsid w:val="00CA4858"/>
    <w:rsid w:val="00CB05B8"/>
    <w:rsid w:val="00CB5528"/>
    <w:rsid w:val="00CC2920"/>
    <w:rsid w:val="00CC3F55"/>
    <w:rsid w:val="00CC41DA"/>
    <w:rsid w:val="00CD2F4C"/>
    <w:rsid w:val="00CE41B0"/>
    <w:rsid w:val="00CE59A9"/>
    <w:rsid w:val="00CF2EAF"/>
    <w:rsid w:val="00CF7EFC"/>
    <w:rsid w:val="00D108A4"/>
    <w:rsid w:val="00D3378A"/>
    <w:rsid w:val="00D45C89"/>
    <w:rsid w:val="00D50ADC"/>
    <w:rsid w:val="00D548DA"/>
    <w:rsid w:val="00D75838"/>
    <w:rsid w:val="00D82F1B"/>
    <w:rsid w:val="00D92BF8"/>
    <w:rsid w:val="00DB4F18"/>
    <w:rsid w:val="00DC068F"/>
    <w:rsid w:val="00DD379A"/>
    <w:rsid w:val="00DD506C"/>
    <w:rsid w:val="00DD52CE"/>
    <w:rsid w:val="00DE2E33"/>
    <w:rsid w:val="00E028DE"/>
    <w:rsid w:val="00E02FB6"/>
    <w:rsid w:val="00E133EB"/>
    <w:rsid w:val="00E1489C"/>
    <w:rsid w:val="00E265CA"/>
    <w:rsid w:val="00E335BA"/>
    <w:rsid w:val="00E40602"/>
    <w:rsid w:val="00E449C9"/>
    <w:rsid w:val="00E61093"/>
    <w:rsid w:val="00E96939"/>
    <w:rsid w:val="00EC38E9"/>
    <w:rsid w:val="00EC3C74"/>
    <w:rsid w:val="00EC7E19"/>
    <w:rsid w:val="00ED5178"/>
    <w:rsid w:val="00EE6A50"/>
    <w:rsid w:val="00F05E7B"/>
    <w:rsid w:val="00F13EFB"/>
    <w:rsid w:val="00F273EE"/>
    <w:rsid w:val="00F27C30"/>
    <w:rsid w:val="00F35A8F"/>
    <w:rsid w:val="00F44EA2"/>
    <w:rsid w:val="00F466C0"/>
    <w:rsid w:val="00F4672E"/>
    <w:rsid w:val="00F53297"/>
    <w:rsid w:val="00F769AA"/>
    <w:rsid w:val="00F83B65"/>
    <w:rsid w:val="00F844E7"/>
    <w:rsid w:val="00F85C43"/>
    <w:rsid w:val="00F8798F"/>
    <w:rsid w:val="00FB3AA7"/>
    <w:rsid w:val="00FC19F4"/>
    <w:rsid w:val="00FC5801"/>
    <w:rsid w:val="00FD3501"/>
    <w:rsid w:val="00FE3B94"/>
    <w:rsid w:val="00FE51E9"/>
    <w:rsid w:val="00FF39C2"/>
    <w:rsid w:val="00FF4A86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0E285"/>
  <w15:docId w15:val="{29BA3BDB-6905-4FB5-844F-8E685630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966885"/>
    <w:pPr>
      <w:keepNext/>
      <w:spacing w:before="300" w:after="240"/>
      <w:jc w:val="left"/>
      <w:outlineLvl w:val="2"/>
    </w:pPr>
    <w:rPr>
      <w:rFonts w:ascii="Book Antiqua" w:eastAsia="Times New Roman" w:hAnsi="Book Antiqua" w:cs="Arial"/>
      <w:b/>
      <w:bCs/>
      <w:smallCaps/>
      <w:sz w:val="24"/>
      <w:szCs w:val="24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966885"/>
    <w:rPr>
      <w:rFonts w:ascii="Book Antiqua" w:eastAsia="Times New Roman" w:hAnsi="Book Antiqua" w:cs="Arial"/>
      <w:b/>
      <w:bCs/>
      <w:smallCaps/>
      <w:sz w:val="24"/>
      <w:szCs w:val="24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72F6F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200B1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00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00B18"/>
    <w:rPr>
      <w:rFonts w:ascii="Franklin Gothic Book" w:hAnsi="Franklin Gothic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B18"/>
    <w:rPr>
      <w:rFonts w:ascii="Franklin Gothic Book" w:hAnsi="Franklin Gothic Book"/>
      <w:b/>
      <w:bCs/>
      <w:lang w:eastAsia="en-US"/>
    </w:rPr>
  </w:style>
  <w:style w:type="paragraph" w:customStyle="1" w:styleId="body">
    <w:name w:val="body"/>
    <w:basedOn w:val="Normal"/>
    <w:rsid w:val="00F466C0"/>
    <w:pPr>
      <w:spacing w:before="80" w:after="0"/>
      <w:jc w:val="left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ansinterligne">
    <w:name w:val="No Spacing"/>
    <w:uiPriority w:val="1"/>
    <w:qFormat/>
    <w:rsid w:val="001E42AF"/>
    <w:rPr>
      <w:rFonts w:ascii="Book Antiqua" w:eastAsia="Times New Roman" w:hAnsi="Book Antiqua" w:cs="Book Antiqu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CdRV@USherbrooke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7F5C-BB3F-4099-BBB5-DD8C1463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~2846188.dot</Template>
  <TotalTime>7</TotalTime>
  <Pages>5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Manon Goyette</cp:lastModifiedBy>
  <cp:revision>8</cp:revision>
  <cp:lastPrinted>2017-12-05T19:20:00Z</cp:lastPrinted>
  <dcterms:created xsi:type="dcterms:W3CDTF">2017-12-04T16:09:00Z</dcterms:created>
  <dcterms:modified xsi:type="dcterms:W3CDTF">2018-11-27T19:40:00Z</dcterms:modified>
</cp:coreProperties>
</file>