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91D533" w14:textId="54A92B8F" w:rsidR="00473AF0" w:rsidRPr="00A6689F" w:rsidRDefault="005B2914" w:rsidP="00473AF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bookmarkStart w:id="0" w:name="_GoBack"/>
      <w:bookmarkEnd w:id="0"/>
      <w:r w:rsidRPr="00A6689F">
        <w:rPr>
          <w:rFonts w:ascii="Arial" w:hAnsi="Arial" w:cs="Arial"/>
          <w:b/>
          <w:sz w:val="20"/>
          <w:szCs w:val="20"/>
        </w:rPr>
        <w:t>Programme 20</w:t>
      </w:r>
      <w:r w:rsidR="00FC4CBF">
        <w:rPr>
          <w:rFonts w:ascii="Arial" w:hAnsi="Arial" w:cs="Arial"/>
          <w:b/>
          <w:sz w:val="20"/>
          <w:szCs w:val="20"/>
        </w:rPr>
        <w:t>20</w:t>
      </w:r>
      <w:r w:rsidR="00476514" w:rsidRPr="00A6689F">
        <w:rPr>
          <w:rFonts w:ascii="Arial" w:hAnsi="Arial" w:cs="Arial"/>
          <w:b/>
          <w:sz w:val="20"/>
          <w:szCs w:val="20"/>
        </w:rPr>
        <w:t>-20</w:t>
      </w:r>
      <w:r w:rsidR="00123BF7">
        <w:rPr>
          <w:rFonts w:ascii="Arial" w:hAnsi="Arial" w:cs="Arial"/>
          <w:b/>
          <w:sz w:val="20"/>
          <w:szCs w:val="20"/>
        </w:rPr>
        <w:t>2</w:t>
      </w:r>
      <w:r w:rsidR="00FC4CBF">
        <w:rPr>
          <w:rFonts w:ascii="Arial" w:hAnsi="Arial" w:cs="Arial"/>
          <w:b/>
          <w:sz w:val="20"/>
          <w:szCs w:val="20"/>
        </w:rPr>
        <w:t>1</w:t>
      </w:r>
      <w:r w:rsidR="00476514" w:rsidRPr="00A6689F">
        <w:rPr>
          <w:rFonts w:ascii="Arial" w:hAnsi="Arial" w:cs="Arial"/>
          <w:b/>
          <w:sz w:val="20"/>
          <w:szCs w:val="20"/>
        </w:rPr>
        <w:t xml:space="preserve"> </w:t>
      </w:r>
      <w:r w:rsidR="00123BF7">
        <w:rPr>
          <w:rFonts w:ascii="Arial" w:hAnsi="Arial" w:cs="Arial"/>
          <w:b/>
          <w:sz w:val="20"/>
          <w:szCs w:val="20"/>
        </w:rPr>
        <w:t>Printemps</w:t>
      </w:r>
    </w:p>
    <w:p w14:paraId="1DACD148" w14:textId="77777777" w:rsidR="00473AF0" w:rsidRPr="00A6689F" w:rsidRDefault="00473AF0" w:rsidP="00473AF0">
      <w:pPr>
        <w:spacing w:after="0"/>
        <w:jc w:val="right"/>
        <w:rPr>
          <w:rFonts w:ascii="Arial" w:hAnsi="Arial" w:cs="Arial"/>
          <w:b/>
          <w:sz w:val="20"/>
          <w:szCs w:val="20"/>
        </w:rPr>
      </w:pPr>
      <w:r w:rsidRPr="00A6689F">
        <w:rPr>
          <w:rFonts w:ascii="Arial" w:hAnsi="Arial" w:cs="Arial"/>
          <w:b/>
          <w:sz w:val="20"/>
          <w:szCs w:val="20"/>
        </w:rPr>
        <w:t>Formulaire</w:t>
      </w:r>
    </w:p>
    <w:p w14:paraId="09E58323" w14:textId="77777777" w:rsidR="00473AF0" w:rsidRPr="00A6689F" w:rsidRDefault="00473AF0" w:rsidP="00473AF0">
      <w:pPr>
        <w:spacing w:after="0"/>
        <w:rPr>
          <w:rFonts w:ascii="Arial" w:hAnsi="Arial" w:cs="Arial"/>
          <w:sz w:val="20"/>
          <w:szCs w:val="20"/>
        </w:rPr>
      </w:pPr>
    </w:p>
    <w:p w14:paraId="44E4903C" w14:textId="77777777" w:rsidR="00473AF0" w:rsidRPr="00584759" w:rsidRDefault="00473AF0" w:rsidP="00473AF0">
      <w:pPr>
        <w:spacing w:after="0"/>
        <w:jc w:val="center"/>
        <w:rPr>
          <w:rFonts w:ascii="Arial" w:hAnsi="Arial" w:cs="Arial"/>
          <w:b/>
          <w:smallCaps/>
          <w:sz w:val="22"/>
        </w:rPr>
      </w:pPr>
      <w:r w:rsidRPr="00584759">
        <w:rPr>
          <w:rFonts w:ascii="Arial" w:hAnsi="Arial" w:cs="Arial"/>
          <w:b/>
          <w:smallCaps/>
          <w:sz w:val="22"/>
        </w:rPr>
        <w:t>CdRV – Bourse postdoctorale</w:t>
      </w:r>
    </w:p>
    <w:p w14:paraId="0F7E2252" w14:textId="77777777" w:rsidR="00473AF0" w:rsidRPr="00A6689F" w:rsidRDefault="00EF708F" w:rsidP="00EF708F">
      <w:pPr>
        <w:ind w:left="-990"/>
        <w:jc w:val="left"/>
        <w:rPr>
          <w:rFonts w:ascii="Arial" w:eastAsia="Times New Roman" w:hAnsi="Arial" w:cs="Arial"/>
          <w:color w:val="515151"/>
          <w:sz w:val="20"/>
          <w:szCs w:val="20"/>
          <w:lang w:eastAsia="fr-CA"/>
        </w:rPr>
      </w:pPr>
      <w:r>
        <w:rPr>
          <w:rFonts w:ascii="Arial" w:eastAsia="Times New Roman" w:hAnsi="Arial" w:cs="Arial"/>
          <w:color w:val="515151"/>
          <w:sz w:val="20"/>
          <w:szCs w:val="20"/>
          <w:lang w:eastAsia="fr-CA"/>
        </w:rPr>
        <w:t>(Police exigée : Arial 10)</w:t>
      </w:r>
    </w:p>
    <w:tbl>
      <w:tblPr>
        <w:tblW w:w="9897" w:type="dxa"/>
        <w:jc w:val="center"/>
        <w:tblLook w:val="01E0" w:firstRow="1" w:lastRow="1" w:firstColumn="1" w:lastColumn="1" w:noHBand="0" w:noVBand="0"/>
      </w:tblPr>
      <w:tblGrid>
        <w:gridCol w:w="4596"/>
        <w:gridCol w:w="5301"/>
      </w:tblGrid>
      <w:tr w:rsidR="00473AF0" w:rsidRPr="00A6689F" w14:paraId="4F3AA49E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74F75311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IDENTIFICATION DU CANDIDAT</w:t>
            </w:r>
          </w:p>
        </w:tc>
      </w:tr>
      <w:tr w:rsidR="00473AF0" w:rsidRPr="00A6689F" w14:paraId="763CA054" w14:textId="77777777" w:rsidTr="00EF05CA">
        <w:trPr>
          <w:trHeight w:val="454"/>
          <w:jc w:val="center"/>
        </w:trPr>
        <w:tc>
          <w:tcPr>
            <w:tcW w:w="45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17CA1B8A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Nom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F8F4451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Prénom</w:t>
            </w:r>
            <w:r w:rsidR="00F07681" w:rsidRPr="00A6689F">
              <w:rPr>
                <w:rFonts w:ascii="Arial" w:hAnsi="Arial" w:cs="Arial"/>
                <w:sz w:val="20"/>
                <w:szCs w:val="20"/>
              </w:rPr>
              <w:t>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3AF0" w:rsidRPr="00A6689F" w14:paraId="7187041A" w14:textId="77777777" w:rsidTr="00EF05CA">
        <w:trPr>
          <w:trHeight w:val="454"/>
          <w:jc w:val="center"/>
        </w:trPr>
        <w:tc>
          <w:tcPr>
            <w:tcW w:w="4596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0EDFAC9B" w14:textId="77777777" w:rsidR="00473AF0" w:rsidRPr="00A6689F" w:rsidRDefault="00473AF0" w:rsidP="00E05A8F">
            <w:pPr>
              <w:spacing w:after="0"/>
              <w:ind w:left="-15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Téléphone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301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5ED73FA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Courriel :</w:t>
            </w:r>
            <w:r w:rsidR="000A61E8" w:rsidRPr="00A6689F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473AF0" w:rsidRPr="00A6689F" w14:paraId="3BAAF02D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</w:tcPr>
          <w:p w14:paraId="63B541D2" w14:textId="77777777" w:rsidR="00473AF0" w:rsidRPr="00A6689F" w:rsidRDefault="00473AF0" w:rsidP="004F03F9">
            <w:pPr>
              <w:spacing w:before="120"/>
              <w:ind w:left="2534" w:hanging="2534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Date/date prévue de l’inscription :</w:t>
            </w:r>
          </w:p>
        </w:tc>
      </w:tr>
      <w:tr w:rsidR="00473AF0" w:rsidRPr="00A6689F" w14:paraId="780E7540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27CCD4DA" w14:textId="77777777" w:rsidR="00473AF0" w:rsidRPr="00A6689F" w:rsidRDefault="00823EE4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IDENTIFICATION</w:t>
            </w:r>
            <w:r w:rsidR="00473AF0" w:rsidRPr="00A6689F">
              <w:rPr>
                <w:rFonts w:ascii="Arial" w:hAnsi="Arial" w:cs="Arial"/>
                <w:b/>
                <w:sz w:val="20"/>
                <w:szCs w:val="20"/>
              </w:rPr>
              <w:t xml:space="preserve"> DES DIRECTRICES ET DIRECTEURS DE RECHERCHE</w:t>
            </w:r>
          </w:p>
        </w:tc>
      </w:tr>
      <w:tr w:rsidR="00473AF0" w:rsidRPr="00A6689F" w14:paraId="79B50F71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DB51215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68396F5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42FAFE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A3886B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AF0" w:rsidRPr="00A6689F" w14:paraId="4F468971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321E4B96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TITRE DU PROJET DE RECHERCHE</w:t>
            </w:r>
          </w:p>
        </w:tc>
      </w:tr>
      <w:tr w:rsidR="00473AF0" w:rsidRPr="00A6689F" w14:paraId="79F0470B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013869F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20620B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D5E297F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6ABD62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AF0" w:rsidRPr="00A6689F" w14:paraId="7D66B850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11E26729" w14:textId="77777777" w:rsidR="00473AF0" w:rsidRPr="00A6689F" w:rsidRDefault="00473AF0" w:rsidP="004F03F9">
            <w:pPr>
              <w:spacing w:before="120"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 xml:space="preserve">DESCRIPTION DU PROJET DE RECHERCHE </w:t>
            </w:r>
            <w:r w:rsidRPr="00A6689F">
              <w:rPr>
                <w:rFonts w:ascii="Arial" w:hAnsi="Arial" w:cs="Arial"/>
                <w:sz w:val="20"/>
                <w:szCs w:val="20"/>
              </w:rPr>
              <w:t>(1 page maximum)</w:t>
            </w:r>
          </w:p>
          <w:p w14:paraId="359C549B" w14:textId="77777777" w:rsidR="00473AF0" w:rsidRPr="00A6689F" w:rsidRDefault="00473AF0" w:rsidP="004F03F9">
            <w:pPr>
              <w:spacing w:after="0"/>
              <w:ind w:left="1181" w:hanging="1181"/>
              <w:rPr>
                <w:rFonts w:ascii="Arial" w:hAnsi="Arial" w:cs="Arial"/>
                <w:i/>
                <w:noProof/>
                <w:sz w:val="20"/>
                <w:szCs w:val="20"/>
              </w:rPr>
            </w:pPr>
            <w:r w:rsidRPr="00A6689F">
              <w:rPr>
                <w:rFonts w:ascii="Arial" w:hAnsi="Arial" w:cs="Arial"/>
                <w:i/>
                <w:noProof/>
                <w:sz w:val="20"/>
                <w:szCs w:val="20"/>
              </w:rPr>
              <w:t xml:space="preserve">À titre indicatif : </w:t>
            </w:r>
          </w:p>
          <w:p w14:paraId="49668770" w14:textId="77777777" w:rsidR="00473AF0" w:rsidRPr="00A6689F" w:rsidRDefault="00473AF0" w:rsidP="004F03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i/>
                <w:noProof/>
                <w:sz w:val="20"/>
                <w:szCs w:val="20"/>
              </w:rPr>
              <w:t>a)  Problématique et hypothèses de recherche, b) Objectifs de recherche, c) Méthodologie, d) Faisabilité du projet, e) Contribution à l’avancement de la recherche</w:t>
            </w:r>
          </w:p>
        </w:tc>
      </w:tr>
      <w:tr w:rsidR="00473AF0" w:rsidRPr="00A6689F" w14:paraId="5D4A7AFD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68B9D317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E40747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F7F42D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45F43D5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BA01EB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BE86F68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06DD37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5619186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B1895F9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3E5890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7D83D64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B7FE31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69F87FA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1304423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3B29CAD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3167E5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06BB9BD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FC134EC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17EA20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7D7D6D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B41BA74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39AEEA6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9C22F8B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A6CE26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F3F5BF2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CB75271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FE298E2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30FFC28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7494D24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2214A47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2B445B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0EA4A99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73CC3E0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1331842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0365212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F78249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4E0D34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55D3FE8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5699413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E629336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6B677A0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1181C74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085421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901C21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293E2EC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E7555C6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683ED5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83F4A2C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F0D36D4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8FD295F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32910DC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787840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AA0F28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014758F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EEA486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D2A7DA5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233008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AF67DF1" w14:textId="77777777" w:rsidR="00473AF0" w:rsidRPr="00A6689F" w:rsidRDefault="00473AF0" w:rsidP="004F03F9">
            <w:pPr>
              <w:spacing w:after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AF0" w:rsidRPr="00A6689F" w14:paraId="48AAA651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D5D203E" w14:textId="77777777" w:rsidR="00473AF0" w:rsidRPr="00A6689F" w:rsidRDefault="00473AF0" w:rsidP="004F03F9">
            <w:pPr>
              <w:spacing w:before="120"/>
              <w:jc w:val="left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lastRenderedPageBreak/>
              <w:t>SUBVENTIONS(S) ASSOCIÉE(S) AU PROJET DE RECHERCHE</w:t>
            </w:r>
          </w:p>
        </w:tc>
      </w:tr>
      <w:tr w:rsidR="00473AF0" w:rsidRPr="00A6689F" w14:paraId="37AF3D9F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5BB4951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Titre : </w:t>
            </w:r>
          </w:p>
          <w:p w14:paraId="0CF884BE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3509181C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14:paraId="38EEAEA8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Termes de la subvention : De :                                                             À :</w:t>
            </w:r>
            <w:r w:rsidRPr="00A66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473AF0" w:rsidRPr="00A6689F" w14:paraId="6DDBC785" w14:textId="77777777" w:rsidTr="00EF05CA">
        <w:trPr>
          <w:trHeight w:val="454"/>
          <w:jc w:val="center"/>
        </w:trPr>
        <w:tc>
          <w:tcPr>
            <w:tcW w:w="9897" w:type="dxa"/>
            <w:gridSpan w:val="2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8DBC764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Titre : </w:t>
            </w:r>
          </w:p>
          <w:p w14:paraId="027D1DE0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</w:p>
          <w:p w14:paraId="14EFC5FC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14:paraId="4D8B2373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Termes de la subvention : De :                                                             À :</w:t>
            </w:r>
            <w:r w:rsidRPr="00A6689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</w:tbl>
    <w:tbl>
      <w:tblPr>
        <w:tblpPr w:leftFromText="141" w:rightFromText="141" w:vertAnchor="text" w:horzAnchor="margin" w:tblpXSpec="center" w:tblpY="-43"/>
        <w:tblW w:w="10167" w:type="dxa"/>
        <w:tblLook w:val="01E0" w:firstRow="1" w:lastRow="1" w:firstColumn="1" w:lastColumn="1" w:noHBand="0" w:noVBand="0"/>
      </w:tblPr>
      <w:tblGrid>
        <w:gridCol w:w="10167"/>
      </w:tblGrid>
      <w:tr w:rsidR="00473AF0" w:rsidRPr="00A6689F" w14:paraId="6EBF4F7B" w14:textId="77777777" w:rsidTr="00CC720B">
        <w:trPr>
          <w:trHeight w:val="454"/>
        </w:trPr>
        <w:tc>
          <w:tcPr>
            <w:tcW w:w="10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E6E6E6"/>
            <w:vAlign w:val="center"/>
          </w:tcPr>
          <w:p w14:paraId="0E5F07EA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lastRenderedPageBreak/>
              <w:t>ENGAGEMENT DES SIGNATAIRES</w:t>
            </w:r>
          </w:p>
        </w:tc>
      </w:tr>
      <w:tr w:rsidR="00473AF0" w:rsidRPr="00A6689F" w14:paraId="0B9610D5" w14:textId="77777777" w:rsidTr="00CC720B">
        <w:trPr>
          <w:trHeight w:val="454"/>
        </w:trPr>
        <w:tc>
          <w:tcPr>
            <w:tcW w:w="10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3C5919B8" w14:textId="77777777" w:rsidR="00473AF0" w:rsidRPr="00A6689F" w:rsidRDefault="00473AF0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De la boursière ou du boursier</w:t>
            </w:r>
          </w:p>
          <w:p w14:paraId="413C8162" w14:textId="77777777" w:rsidR="00473AF0" w:rsidRPr="00A6689F" w:rsidRDefault="00473AF0" w:rsidP="004F03F9">
            <w:pPr>
              <w:ind w:left="284" w:hanging="284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En acceptant la bourse, je m’engage à :</w:t>
            </w:r>
          </w:p>
          <w:p w14:paraId="493C68C3" w14:textId="77777777" w:rsidR="00473AF0" w:rsidRPr="00A6689F" w:rsidRDefault="00473AF0" w:rsidP="00473AF0">
            <w:pPr>
              <w:pStyle w:val="Paragraphedeliste"/>
              <w:numPr>
                <w:ilvl w:val="0"/>
                <w:numId w:val="12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Déclarer les bourses obtenues;</w:t>
            </w:r>
          </w:p>
          <w:p w14:paraId="2D8BEAB7" w14:textId="77777777" w:rsidR="00473AF0" w:rsidRPr="00A6689F" w:rsidRDefault="00473AF0" w:rsidP="00473AF0">
            <w:pPr>
              <w:numPr>
                <w:ilvl w:val="0"/>
                <w:numId w:val="12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Présenter mes travaux de recherche lors des activités scientifiques du CdRV (Journée scientifique ou autres);</w:t>
            </w:r>
          </w:p>
          <w:p w14:paraId="6BB83B34" w14:textId="77777777" w:rsidR="00473AF0" w:rsidRPr="00A6689F" w:rsidRDefault="00473AF0" w:rsidP="00473AF0">
            <w:pPr>
              <w:numPr>
                <w:ilvl w:val="0"/>
                <w:numId w:val="12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Mentionner le CdRV dans mes publications et lors de présentations orales ou par affiches;</w:t>
            </w:r>
          </w:p>
          <w:p w14:paraId="15C43A19" w14:textId="77777777" w:rsidR="00473AF0" w:rsidRPr="00A6689F" w:rsidRDefault="00473AF0" w:rsidP="00473AF0">
            <w:pPr>
              <w:numPr>
                <w:ilvl w:val="0"/>
                <w:numId w:val="12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Soumettre ma candidature à des concours d’organismes externes au cours de la première année de la bourse;</w:t>
            </w:r>
          </w:p>
          <w:p w14:paraId="23F57C78" w14:textId="11199463" w:rsidR="00473AF0" w:rsidRPr="00A6689F" w:rsidRDefault="00473AF0" w:rsidP="00473AF0">
            <w:pPr>
              <w:numPr>
                <w:ilvl w:val="0"/>
                <w:numId w:val="12"/>
              </w:numPr>
              <w:tabs>
                <w:tab w:val="left" w:pos="-284"/>
              </w:tabs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Soumettre comme rapport une copie de soumission aux concours de bourses d’organismes subventionnaires externes choisi</w:t>
            </w:r>
            <w:r w:rsidR="00EF05CA">
              <w:rPr>
                <w:rFonts w:ascii="Arial" w:hAnsi="Arial" w:cs="Arial"/>
                <w:sz w:val="20"/>
                <w:szCs w:val="20"/>
              </w:rPr>
              <w:t>s</w:t>
            </w:r>
            <w:r w:rsidRPr="00A6689F">
              <w:rPr>
                <w:rFonts w:ascii="Arial" w:hAnsi="Arial" w:cs="Arial"/>
                <w:sz w:val="20"/>
                <w:szCs w:val="20"/>
              </w:rPr>
              <w:t>.</w:t>
            </w:r>
          </w:p>
          <w:p w14:paraId="1BB4C197" w14:textId="77777777" w:rsidR="00473AF0" w:rsidRPr="00A6689F" w:rsidRDefault="00473AF0" w:rsidP="004F0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007387F7" w14:textId="77777777" w:rsidR="00AA56BE" w:rsidRPr="00A6689F" w:rsidRDefault="00AA56BE" w:rsidP="004F03F9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33B47E" w14:textId="77777777" w:rsidR="00473AF0" w:rsidRPr="00A6689F" w:rsidRDefault="00473AF0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  <w:r w:rsidRPr="00A6689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ab/>
              <w:t xml:space="preserve">Date </w:t>
            </w:r>
            <w:r w:rsidRPr="00A6689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39A03498" w14:textId="77777777" w:rsidR="00473AF0" w:rsidRPr="00A6689F" w:rsidRDefault="00473AF0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0E831C" w14:textId="77777777" w:rsidR="00473AF0" w:rsidRPr="00A6689F" w:rsidRDefault="00473AF0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b/>
                <w:sz w:val="20"/>
                <w:szCs w:val="20"/>
              </w:rPr>
            </w:pPr>
            <w:r w:rsidRPr="00A6689F">
              <w:rPr>
                <w:rFonts w:ascii="Arial" w:hAnsi="Arial" w:cs="Arial"/>
                <w:b/>
                <w:sz w:val="20"/>
                <w:szCs w:val="20"/>
              </w:rPr>
              <w:t>Des directrices et directeurs de recherche</w:t>
            </w:r>
          </w:p>
          <w:p w14:paraId="11C8A57D" w14:textId="77777777" w:rsidR="00473AF0" w:rsidRPr="00A6689F" w:rsidRDefault="00473AF0" w:rsidP="000A61E8">
            <w:pPr>
              <w:pStyle w:val="Paragraphedeliste"/>
              <w:numPr>
                <w:ilvl w:val="0"/>
                <w:numId w:val="12"/>
              </w:numPr>
              <w:spacing w:after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>Les directrices et directeurs de recherche s’engagent à encadrer les travaux des boursières et boursiers et à leur donner les moyens matériels et financiers de réaliser leur projet de recherche et à leur fournir l’espace nécessaire pour effectuer ces travaux.</w:t>
            </w:r>
          </w:p>
          <w:p w14:paraId="5981577E" w14:textId="77777777" w:rsidR="00473AF0" w:rsidRPr="00A6689F" w:rsidRDefault="00473AF0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5206679F" w14:textId="77777777" w:rsidR="00473AF0" w:rsidRPr="00A6689F" w:rsidRDefault="00473AF0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  <w:r w:rsidRPr="00A6689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ab/>
              <w:t xml:space="preserve">Date </w:t>
            </w:r>
            <w:r w:rsidRPr="00A6689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AC21959" w14:textId="77777777" w:rsidR="00473AF0" w:rsidRPr="00A6689F" w:rsidRDefault="00473AF0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535C52" w14:textId="77777777" w:rsidR="00AA56BE" w:rsidRPr="00A6689F" w:rsidRDefault="00AA56BE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009B2B3" w14:textId="77777777" w:rsidR="00473AF0" w:rsidRPr="00A6689F" w:rsidRDefault="00473AF0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  <w:r w:rsidRPr="00A6689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ab/>
              <w:t xml:space="preserve">Date </w:t>
            </w:r>
            <w:r w:rsidRPr="00A6689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ab/>
            </w:r>
          </w:p>
          <w:p w14:paraId="5F1928A2" w14:textId="77777777" w:rsidR="00473AF0" w:rsidRPr="00A6689F" w:rsidRDefault="00473AF0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6338C41D" w14:textId="77777777" w:rsidR="00AA56BE" w:rsidRPr="00A6689F" w:rsidRDefault="00AA56BE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</w:p>
          <w:p w14:paraId="13C870A4" w14:textId="77777777" w:rsidR="00473AF0" w:rsidRPr="00A6689F" w:rsidRDefault="00473AF0" w:rsidP="004F03F9">
            <w:pPr>
              <w:tabs>
                <w:tab w:val="right" w:pos="6256"/>
                <w:tab w:val="right" w:pos="7087"/>
                <w:tab w:val="right" w:pos="9894"/>
              </w:tabs>
              <w:rPr>
                <w:rFonts w:ascii="Arial" w:hAnsi="Arial" w:cs="Arial"/>
                <w:sz w:val="20"/>
                <w:szCs w:val="20"/>
              </w:rPr>
            </w:pPr>
            <w:r w:rsidRPr="00A6689F">
              <w:rPr>
                <w:rFonts w:ascii="Arial" w:hAnsi="Arial" w:cs="Arial"/>
                <w:sz w:val="20"/>
                <w:szCs w:val="20"/>
              </w:rPr>
              <w:t xml:space="preserve">Signature : </w:t>
            </w:r>
            <w:r w:rsidRPr="00A6689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ab/>
              <w:t xml:space="preserve">Date </w:t>
            </w:r>
            <w:r w:rsidRPr="00A6689F">
              <w:rPr>
                <w:rFonts w:ascii="Arial" w:hAnsi="Arial" w:cs="Arial"/>
                <w:sz w:val="20"/>
                <w:szCs w:val="20"/>
                <w:u w:val="single"/>
              </w:rPr>
              <w:tab/>
            </w:r>
            <w:r w:rsidRPr="00A6689F">
              <w:rPr>
                <w:rFonts w:ascii="Arial" w:hAnsi="Arial" w:cs="Arial"/>
                <w:sz w:val="20"/>
                <w:szCs w:val="20"/>
              </w:rPr>
              <w:tab/>
            </w:r>
          </w:p>
        </w:tc>
      </w:tr>
      <w:tr w:rsidR="00EF05CA" w:rsidRPr="00A6689F" w14:paraId="777A0F45" w14:textId="77777777" w:rsidTr="00CC720B">
        <w:trPr>
          <w:trHeight w:val="454"/>
        </w:trPr>
        <w:tc>
          <w:tcPr>
            <w:tcW w:w="10167" w:type="dxa"/>
            <w:tcBorders>
              <w:top w:val="single" w:sz="2" w:space="0" w:color="999999"/>
              <w:left w:val="single" w:sz="2" w:space="0" w:color="999999"/>
              <w:bottom w:val="single" w:sz="2" w:space="0" w:color="999999"/>
              <w:right w:val="single" w:sz="2" w:space="0" w:color="999999"/>
            </w:tcBorders>
            <w:shd w:val="clear" w:color="auto" w:fill="auto"/>
            <w:vAlign w:val="center"/>
          </w:tcPr>
          <w:p w14:paraId="5F709D6F" w14:textId="77777777" w:rsidR="00EF05CA" w:rsidRPr="00EF05CA" w:rsidRDefault="00EF05CA" w:rsidP="004F03F9">
            <w:pPr>
              <w:spacing w:before="120"/>
              <w:rPr>
                <w:rFonts w:ascii="Arial" w:hAnsi="Arial" w:cs="Arial"/>
                <w:sz w:val="20"/>
                <w:szCs w:val="20"/>
              </w:rPr>
            </w:pPr>
            <w:r w:rsidRPr="00EF05CA">
              <w:rPr>
                <w:rFonts w:ascii="Arial" w:hAnsi="Arial" w:cs="Arial"/>
                <w:sz w:val="20"/>
                <w:szCs w:val="20"/>
              </w:rPr>
              <w:t>Organisme subventionnaire :</w:t>
            </w:r>
          </w:p>
          <w:p w14:paraId="75707D0B" w14:textId="6CEA9F3B" w:rsidR="00EF05CA" w:rsidRPr="00A6689F" w:rsidRDefault="00EF05CA" w:rsidP="004F03F9">
            <w:pPr>
              <w:spacing w:before="120"/>
              <w:rPr>
                <w:rFonts w:ascii="Arial" w:hAnsi="Arial" w:cs="Arial"/>
                <w:b/>
                <w:sz w:val="20"/>
                <w:szCs w:val="20"/>
              </w:rPr>
            </w:pPr>
            <w:r w:rsidRPr="00EF05CA">
              <w:rPr>
                <w:rFonts w:ascii="Arial" w:hAnsi="Arial" w:cs="Arial"/>
                <w:sz w:val="20"/>
                <w:szCs w:val="20"/>
              </w:rPr>
              <w:t>Terme de la subvention : De :</w:t>
            </w:r>
            <w:r w:rsidRPr="00EF05CA">
              <w:rPr>
                <w:rFonts w:ascii="Arial" w:hAnsi="Arial" w:cs="Arial"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</w:rPr>
              <w:tab/>
              <w:t>À :</w:t>
            </w:r>
          </w:p>
        </w:tc>
      </w:tr>
    </w:tbl>
    <w:p w14:paraId="17107946" w14:textId="77777777" w:rsidR="00473AF0" w:rsidRPr="002F1FD2" w:rsidRDefault="00473AF0" w:rsidP="00473AF0">
      <w:pPr>
        <w:spacing w:before="100" w:beforeAutospacing="1"/>
        <w:jc w:val="left"/>
        <w:rPr>
          <w:rFonts w:ascii="Arial" w:hAnsi="Arial" w:cs="Arial"/>
          <w:b/>
          <w:sz w:val="20"/>
          <w:szCs w:val="20"/>
        </w:rPr>
      </w:pPr>
    </w:p>
    <w:p w14:paraId="6E092740" w14:textId="77777777" w:rsidR="00473AF0" w:rsidRPr="002F1FD2" w:rsidRDefault="00473AF0" w:rsidP="00473AF0">
      <w:pPr>
        <w:spacing w:before="100" w:beforeAutospacing="1"/>
        <w:ind w:left="-567"/>
        <w:jc w:val="left"/>
        <w:rPr>
          <w:rFonts w:ascii="Arial" w:hAnsi="Arial" w:cs="Arial"/>
          <w:b/>
          <w:sz w:val="20"/>
          <w:szCs w:val="20"/>
        </w:rPr>
      </w:pPr>
    </w:p>
    <w:p w14:paraId="7033C49F" w14:textId="77777777" w:rsidR="00DE54D4" w:rsidRDefault="00473AF0" w:rsidP="00DE54D4">
      <w:pPr>
        <w:tabs>
          <w:tab w:val="left" w:pos="-142"/>
          <w:tab w:val="left" w:pos="0"/>
        </w:tabs>
        <w:spacing w:after="0"/>
        <w:ind w:left="-562"/>
        <w:rPr>
          <w:rFonts w:ascii="Arial" w:hAnsi="Arial" w:cs="Arial"/>
          <w:sz w:val="20"/>
          <w:szCs w:val="20"/>
        </w:rPr>
      </w:pPr>
      <w:r w:rsidRPr="00A6689F">
        <w:rPr>
          <w:rFonts w:ascii="Arial" w:hAnsi="Arial" w:cs="Arial"/>
          <w:sz w:val="20"/>
          <w:szCs w:val="20"/>
        </w:rPr>
        <w:t>Le candidat doit acheminer son dossier de candidature par courrier électronique</w:t>
      </w:r>
      <w:r w:rsidR="00DE54D4">
        <w:rPr>
          <w:rFonts w:ascii="Arial" w:hAnsi="Arial" w:cs="Arial"/>
          <w:sz w:val="20"/>
          <w:szCs w:val="20"/>
        </w:rPr>
        <w:t> :</w:t>
      </w:r>
    </w:p>
    <w:p w14:paraId="0D0B0A11" w14:textId="77777777" w:rsidR="00DE54D4" w:rsidRDefault="002418C2" w:rsidP="00DE54D4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sz w:val="20"/>
          <w:szCs w:val="20"/>
        </w:rPr>
      </w:pPr>
      <w:hyperlink r:id="rId8" w:history="1">
        <w:r w:rsidR="00DE54D4" w:rsidRPr="00A6689F">
          <w:rPr>
            <w:rStyle w:val="Lienhypertexte"/>
            <w:rFonts w:ascii="Arial" w:hAnsi="Arial" w:cs="Arial"/>
            <w:sz w:val="20"/>
            <w:szCs w:val="20"/>
            <w:lang w:val="fr-FR"/>
          </w:rPr>
          <w:t>direction-cdrv@usherbrooke.ca</w:t>
        </w:r>
      </w:hyperlink>
      <w:r w:rsidR="00DE54D4" w:rsidRPr="00A6689F">
        <w:rPr>
          <w:rFonts w:ascii="Arial" w:hAnsi="Arial" w:cs="Arial"/>
          <w:sz w:val="20"/>
          <w:szCs w:val="20"/>
          <w:lang w:val="fr-FR"/>
        </w:rPr>
        <w:t>.</w:t>
      </w:r>
    </w:p>
    <w:p w14:paraId="027D1D15" w14:textId="0D126FE9" w:rsidR="00EF05CA" w:rsidRDefault="00473AF0" w:rsidP="00EF05CA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sz w:val="20"/>
          <w:szCs w:val="20"/>
        </w:rPr>
      </w:pPr>
      <w:proofErr w:type="gramStart"/>
      <w:r w:rsidRPr="00A6689F">
        <w:rPr>
          <w:rFonts w:ascii="Arial" w:hAnsi="Arial" w:cs="Arial"/>
          <w:b/>
          <w:sz w:val="20"/>
          <w:szCs w:val="20"/>
        </w:rPr>
        <w:t>au</w:t>
      </w:r>
      <w:proofErr w:type="gramEnd"/>
      <w:r w:rsidRPr="00A6689F">
        <w:rPr>
          <w:rFonts w:ascii="Arial" w:hAnsi="Arial" w:cs="Arial"/>
          <w:b/>
          <w:sz w:val="20"/>
          <w:szCs w:val="20"/>
        </w:rPr>
        <w:t xml:space="preserve"> plus tard le </w:t>
      </w:r>
      <w:r w:rsidR="00A039BE" w:rsidRPr="00EF05CA">
        <w:rPr>
          <w:rFonts w:ascii="Arial" w:hAnsi="Arial" w:cs="Arial"/>
          <w:b/>
          <w:color w:val="FF0000"/>
          <w:sz w:val="20"/>
          <w:szCs w:val="20"/>
        </w:rPr>
        <w:t>15</w:t>
      </w:r>
      <w:r w:rsidR="00AF29D7" w:rsidRPr="00EF05CA">
        <w:rPr>
          <w:rFonts w:ascii="Arial" w:hAnsi="Arial" w:cs="Arial"/>
          <w:b/>
          <w:color w:val="FF0000"/>
          <w:sz w:val="20"/>
          <w:szCs w:val="20"/>
        </w:rPr>
        <w:t> </w:t>
      </w:r>
      <w:r w:rsidR="00CC720B" w:rsidRPr="00EF05CA">
        <w:rPr>
          <w:rFonts w:ascii="Arial" w:hAnsi="Arial" w:cs="Arial"/>
          <w:b/>
          <w:color w:val="FF0000"/>
          <w:sz w:val="20"/>
          <w:szCs w:val="20"/>
        </w:rPr>
        <w:t>mars</w:t>
      </w:r>
      <w:r w:rsidR="00123BF7" w:rsidRPr="00EF05CA">
        <w:rPr>
          <w:rFonts w:ascii="Arial" w:hAnsi="Arial" w:cs="Arial"/>
          <w:b/>
          <w:color w:val="FF0000"/>
          <w:sz w:val="20"/>
          <w:szCs w:val="20"/>
        </w:rPr>
        <w:t xml:space="preserve"> 20</w:t>
      </w:r>
      <w:r w:rsidR="00FC4CBF">
        <w:rPr>
          <w:rFonts w:ascii="Arial" w:hAnsi="Arial" w:cs="Arial"/>
          <w:b/>
          <w:color w:val="FF0000"/>
          <w:sz w:val="20"/>
          <w:szCs w:val="20"/>
        </w:rPr>
        <w:t>20</w:t>
      </w:r>
      <w:r w:rsidR="00476514" w:rsidRPr="00EF05CA">
        <w:rPr>
          <w:rFonts w:ascii="Arial" w:hAnsi="Arial" w:cs="Arial"/>
          <w:b/>
          <w:color w:val="FF0000"/>
          <w:sz w:val="20"/>
          <w:szCs w:val="20"/>
        </w:rPr>
        <w:t xml:space="preserve"> à </w:t>
      </w:r>
      <w:r w:rsidR="00C82406" w:rsidRPr="00EF05CA">
        <w:rPr>
          <w:rFonts w:ascii="Arial" w:hAnsi="Arial" w:cs="Arial"/>
          <w:b/>
          <w:color w:val="FF0000"/>
          <w:sz w:val="20"/>
          <w:szCs w:val="20"/>
        </w:rPr>
        <w:t>minuit</w:t>
      </w:r>
    </w:p>
    <w:p w14:paraId="669424A7" w14:textId="49AD6D1B" w:rsidR="00EF05CA" w:rsidRPr="00EF05CA" w:rsidRDefault="00473AF0" w:rsidP="00EF05CA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A6689F">
        <w:rPr>
          <w:rFonts w:ascii="Arial" w:hAnsi="Arial" w:cs="Arial"/>
          <w:b/>
          <w:sz w:val="20"/>
          <w:szCs w:val="20"/>
          <w:lang w:val="fr-FR"/>
        </w:rPr>
        <w:t>(</w:t>
      </w:r>
      <w:r w:rsidRPr="00EF05CA">
        <w:rPr>
          <w:rFonts w:ascii="Arial" w:hAnsi="Arial" w:cs="Arial"/>
          <w:i/>
          <w:sz w:val="20"/>
          <w:szCs w:val="20"/>
          <w:lang w:val="fr-FR"/>
        </w:rPr>
        <w:t>S.V.P.</w:t>
      </w:r>
      <w:r w:rsidR="00EF05CA">
        <w:rPr>
          <w:rFonts w:ascii="Arial" w:hAnsi="Arial" w:cs="Arial"/>
          <w:i/>
          <w:sz w:val="20"/>
          <w:szCs w:val="20"/>
          <w:lang w:val="fr-FR"/>
        </w:rPr>
        <w:t xml:space="preserve">, </w:t>
      </w:r>
      <w:r w:rsidRPr="00EF05CA">
        <w:rPr>
          <w:rFonts w:ascii="Arial" w:hAnsi="Arial" w:cs="Arial"/>
          <w:i/>
          <w:sz w:val="20"/>
          <w:szCs w:val="20"/>
          <w:lang w:val="fr-FR"/>
        </w:rPr>
        <w:t>mentionner dans l’objet :</w:t>
      </w:r>
    </w:p>
    <w:p w14:paraId="0C5E9D9F" w14:textId="400DCB9E" w:rsidR="00473AF0" w:rsidRPr="00EF05CA" w:rsidRDefault="00473AF0" w:rsidP="00EF05CA">
      <w:pPr>
        <w:tabs>
          <w:tab w:val="left" w:pos="-142"/>
          <w:tab w:val="left" w:pos="0"/>
        </w:tabs>
        <w:spacing w:after="0"/>
        <w:ind w:left="-562"/>
        <w:jc w:val="center"/>
        <w:rPr>
          <w:rFonts w:ascii="Arial" w:hAnsi="Arial" w:cs="Arial"/>
          <w:i/>
          <w:sz w:val="20"/>
          <w:szCs w:val="20"/>
          <w:lang w:val="fr-FR"/>
        </w:rPr>
      </w:pPr>
      <w:r w:rsidRPr="00EF05CA">
        <w:rPr>
          <w:rFonts w:ascii="Arial" w:hAnsi="Arial" w:cs="Arial"/>
          <w:i/>
          <w:sz w:val="20"/>
          <w:szCs w:val="20"/>
          <w:lang w:val="fr-FR"/>
        </w:rPr>
        <w:t>« Pro</w:t>
      </w:r>
      <w:r w:rsidR="00476514" w:rsidRPr="00EF05CA">
        <w:rPr>
          <w:rFonts w:ascii="Arial" w:hAnsi="Arial" w:cs="Arial"/>
          <w:i/>
          <w:sz w:val="20"/>
          <w:szCs w:val="20"/>
          <w:lang w:val="fr-FR"/>
        </w:rPr>
        <w:t xml:space="preserve">gramme de bourse postdoctorale </w:t>
      </w:r>
      <w:r w:rsidR="00123BF7" w:rsidRPr="00EF05CA">
        <w:rPr>
          <w:rFonts w:ascii="Arial" w:hAnsi="Arial" w:cs="Arial"/>
          <w:i/>
          <w:sz w:val="20"/>
          <w:szCs w:val="20"/>
          <w:lang w:val="fr-FR"/>
        </w:rPr>
        <w:t>20</w:t>
      </w:r>
      <w:r w:rsidR="00FC4CBF">
        <w:rPr>
          <w:rFonts w:ascii="Arial" w:hAnsi="Arial" w:cs="Arial"/>
          <w:i/>
          <w:sz w:val="20"/>
          <w:szCs w:val="20"/>
          <w:lang w:val="fr-FR"/>
        </w:rPr>
        <w:t>20</w:t>
      </w:r>
      <w:r w:rsidR="00123BF7" w:rsidRPr="00EF05CA">
        <w:rPr>
          <w:rFonts w:ascii="Arial" w:hAnsi="Arial" w:cs="Arial"/>
          <w:i/>
          <w:sz w:val="20"/>
          <w:szCs w:val="20"/>
          <w:lang w:val="fr-FR"/>
        </w:rPr>
        <w:t>-202</w:t>
      </w:r>
      <w:r w:rsidR="00FC4CBF">
        <w:rPr>
          <w:rFonts w:ascii="Arial" w:hAnsi="Arial" w:cs="Arial"/>
          <w:i/>
          <w:sz w:val="20"/>
          <w:szCs w:val="20"/>
          <w:lang w:val="fr-FR"/>
        </w:rPr>
        <w:t>1</w:t>
      </w:r>
      <w:r w:rsidR="00FB6C42" w:rsidRPr="00EF05CA">
        <w:rPr>
          <w:rFonts w:ascii="Arial" w:hAnsi="Arial" w:cs="Arial"/>
          <w:i/>
          <w:sz w:val="20"/>
          <w:szCs w:val="20"/>
          <w:lang w:val="fr-FR"/>
        </w:rPr>
        <w:t>-</w:t>
      </w:r>
      <w:r w:rsidR="00123BF7" w:rsidRPr="00EF05CA">
        <w:rPr>
          <w:rFonts w:ascii="Arial" w:hAnsi="Arial" w:cs="Arial"/>
          <w:i/>
          <w:sz w:val="20"/>
          <w:szCs w:val="20"/>
          <w:lang w:val="fr-FR"/>
        </w:rPr>
        <w:t>Printemps</w:t>
      </w:r>
      <w:r w:rsidRPr="00EF05CA">
        <w:rPr>
          <w:rFonts w:ascii="Arial" w:hAnsi="Arial" w:cs="Arial"/>
          <w:i/>
          <w:sz w:val="20"/>
          <w:szCs w:val="20"/>
          <w:lang w:val="fr-FR"/>
        </w:rPr>
        <w:t xml:space="preserve"> »)</w:t>
      </w:r>
    </w:p>
    <w:p w14:paraId="24D18B25" w14:textId="77777777" w:rsidR="004E7F43" w:rsidRPr="00A6689F" w:rsidRDefault="004E7F43" w:rsidP="00473AF0">
      <w:pPr>
        <w:tabs>
          <w:tab w:val="left" w:pos="-142"/>
          <w:tab w:val="left" w:pos="0"/>
        </w:tabs>
        <w:ind w:left="-567"/>
        <w:rPr>
          <w:rFonts w:ascii="Arial" w:hAnsi="Arial" w:cs="Arial"/>
          <w:b/>
          <w:sz w:val="20"/>
          <w:szCs w:val="20"/>
          <w:lang w:val="fr-FR"/>
        </w:rPr>
      </w:pPr>
    </w:p>
    <w:p w14:paraId="15D3CEA1" w14:textId="77777777" w:rsidR="00837E0B" w:rsidRPr="00EF708F" w:rsidRDefault="004E7F43" w:rsidP="00E0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EF708F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IMPORTANT</w:t>
      </w:r>
    </w:p>
    <w:p w14:paraId="79AAB533" w14:textId="77777777" w:rsidR="004E7F43" w:rsidRPr="00EF708F" w:rsidRDefault="004E7F43" w:rsidP="00E0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EF708F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Veuillez respecter la police (ARIAL 10) pour compléter votre demande. Toute demande qui ne respecte pas cette consigne ne sera pas évaluée.</w:t>
      </w:r>
    </w:p>
    <w:p w14:paraId="24F66701" w14:textId="77777777" w:rsidR="004E7F43" w:rsidRPr="00EF708F" w:rsidRDefault="004E7F43" w:rsidP="00E05A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8" w:color="auto"/>
        </w:pBdr>
        <w:ind w:left="-990"/>
        <w:rPr>
          <w:rFonts w:ascii="Arial" w:hAnsi="Arial" w:cs="Arial"/>
          <w:color w:val="244061" w:themeColor="accent1" w:themeShade="80"/>
          <w:sz w:val="20"/>
          <w:szCs w:val="20"/>
          <w:lang w:val="fr-FR"/>
        </w:rPr>
      </w:pPr>
      <w:r w:rsidRPr="00EF708F">
        <w:rPr>
          <w:rFonts w:ascii="Arial" w:hAnsi="Arial" w:cs="Arial"/>
          <w:color w:val="244061" w:themeColor="accent1" w:themeShade="80"/>
          <w:sz w:val="20"/>
          <w:szCs w:val="20"/>
          <w:lang w:val="fr-FR"/>
        </w:rPr>
        <w:t>MERCI !</w:t>
      </w:r>
    </w:p>
    <w:sectPr w:rsidR="004E7F43" w:rsidRPr="00EF708F" w:rsidSect="00F47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900" w:right="1440" w:bottom="1440" w:left="2310" w:header="284" w:footer="26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B5767" w14:textId="77777777" w:rsidR="0036777E" w:rsidRDefault="0036777E" w:rsidP="00911A21">
      <w:r>
        <w:separator/>
      </w:r>
    </w:p>
  </w:endnote>
  <w:endnote w:type="continuationSeparator" w:id="0">
    <w:p w14:paraId="41268CF5" w14:textId="77777777" w:rsidR="0036777E" w:rsidRDefault="0036777E" w:rsidP="00911A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Demi Cond"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GMCE C+ Chaloult Cond Demi Gr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BE339B" w14:textId="77777777" w:rsidR="00EF05CA" w:rsidRDefault="00EF05C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74306815"/>
      <w:docPartObj>
        <w:docPartGallery w:val="Page Numbers (Bottom of Page)"/>
        <w:docPartUnique/>
      </w:docPartObj>
    </w:sdtPr>
    <w:sdtEndPr/>
    <w:sdtContent>
      <w:sdt>
        <w:sdtPr>
          <w:id w:val="-2108026306"/>
          <w:docPartObj>
            <w:docPartGallery w:val="Page Numbers (Top of Page)"/>
            <w:docPartUnique/>
          </w:docPartObj>
        </w:sdtPr>
        <w:sdtEndPr/>
        <w:sdtContent>
          <w:p w14:paraId="5DE6256B" w14:textId="77777777" w:rsidR="00993FE6" w:rsidRDefault="00993FE6">
            <w:pPr>
              <w:pStyle w:val="Pieddepage"/>
              <w:jc w:val="right"/>
            </w:pPr>
            <w:r>
              <w:rPr>
                <w:lang w:val="fr-FR"/>
              </w:rP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4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fr-FR"/>
              </w:rP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82406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1367161" w14:textId="77777777" w:rsidR="00993FE6" w:rsidRDefault="00993FE6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1881C8" w14:textId="77777777" w:rsidR="00EC38E9" w:rsidRPr="00E96939" w:rsidRDefault="008D6263" w:rsidP="00E96939">
    <w:pPr>
      <w:pStyle w:val="Default"/>
      <w:spacing w:after="147"/>
      <w:rPr>
        <w:rFonts w:cs="Times New Roman"/>
        <w:color w:val="211E1E"/>
        <w:sz w:val="16"/>
        <w:szCs w:val="16"/>
      </w:rPr>
    </w:pPr>
    <w:r w:rsidRPr="00E96939"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 wp14:anchorId="2348ACE7" wp14:editId="361DE6F2">
          <wp:simplePos x="0" y="0"/>
          <wp:positionH relativeFrom="column">
            <wp:posOffset>3971925</wp:posOffset>
          </wp:positionH>
          <wp:positionV relativeFrom="paragraph">
            <wp:posOffset>-259080</wp:posOffset>
          </wp:positionV>
          <wp:extent cx="1688485" cy="266065"/>
          <wp:effectExtent l="0" t="0" r="6985" b="635"/>
          <wp:wrapNone/>
          <wp:docPr id="47" name="Image 47" descr="logo_couleur_5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 descr="logo_couleur_5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8485" cy="2660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3431A144" wp14:editId="6F046EE3">
          <wp:simplePos x="0" y="0"/>
          <wp:positionH relativeFrom="column">
            <wp:posOffset>-523875</wp:posOffset>
          </wp:positionH>
          <wp:positionV relativeFrom="paragraph">
            <wp:posOffset>-912495</wp:posOffset>
          </wp:positionV>
          <wp:extent cx="1905000" cy="1000125"/>
          <wp:effectExtent l="0" t="0" r="0" b="9525"/>
          <wp:wrapThrough wrapText="bothSides">
            <wp:wrapPolygon edited="0">
              <wp:start x="0" y="0"/>
              <wp:lineTo x="0" y="21394"/>
              <wp:lineTo x="21384" y="21394"/>
              <wp:lineTo x="21384" y="0"/>
              <wp:lineTo x="0" y="0"/>
            </wp:wrapPolygon>
          </wp:wrapThrough>
          <wp:docPr id="48" name="Image 48" descr="CIUSSS_Estrie_CH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USSS_Estrie_CHU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6088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1000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939" w:rsidRPr="00E96939">
      <w:rPr>
        <w:noProof/>
        <w:sz w:val="16"/>
        <w:szCs w:val="16"/>
      </w:rPr>
      <w:drawing>
        <wp:anchor distT="0" distB="0" distL="114300" distR="114300" simplePos="0" relativeHeight="251662336" behindDoc="0" locked="0" layoutInCell="1" allowOverlap="1" wp14:anchorId="181EFBB8" wp14:editId="77AB820E">
          <wp:simplePos x="0" y="0"/>
          <wp:positionH relativeFrom="column">
            <wp:posOffset>1790700</wp:posOffset>
          </wp:positionH>
          <wp:positionV relativeFrom="paragraph">
            <wp:posOffset>9334500</wp:posOffset>
          </wp:positionV>
          <wp:extent cx="1449070" cy="228600"/>
          <wp:effectExtent l="0" t="0" r="0" b="0"/>
          <wp:wrapNone/>
          <wp:docPr id="49" name="Image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6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96939" w:rsidRPr="00E96939">
      <w:rPr>
        <w:noProof/>
        <w:sz w:val="16"/>
        <w:szCs w:val="16"/>
      </w:rPr>
      <w:drawing>
        <wp:anchor distT="0" distB="0" distL="114300" distR="114300" simplePos="0" relativeHeight="251661312" behindDoc="0" locked="0" layoutInCell="1" allowOverlap="1" wp14:anchorId="09A9467B" wp14:editId="3E0185AB">
          <wp:simplePos x="0" y="0"/>
          <wp:positionH relativeFrom="column">
            <wp:posOffset>1790700</wp:posOffset>
          </wp:positionH>
          <wp:positionV relativeFrom="paragraph">
            <wp:posOffset>9334500</wp:posOffset>
          </wp:positionV>
          <wp:extent cx="1449070" cy="228600"/>
          <wp:effectExtent l="0" t="0" r="0" b="0"/>
          <wp:wrapNone/>
          <wp:docPr id="50" name="Image 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907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68C5F8" w14:textId="77777777" w:rsidR="0036777E" w:rsidRDefault="0036777E" w:rsidP="00911A21">
      <w:r>
        <w:separator/>
      </w:r>
    </w:p>
  </w:footnote>
  <w:footnote w:type="continuationSeparator" w:id="0">
    <w:p w14:paraId="023C699B" w14:textId="77777777" w:rsidR="0036777E" w:rsidRDefault="0036777E" w:rsidP="00911A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D1AE61" w14:textId="77777777" w:rsidR="00EF05CA" w:rsidRDefault="00EF05C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2F269A" w14:textId="77777777" w:rsidR="00EF05CA" w:rsidRDefault="00EF05C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1398" w:type="dxa"/>
      <w:tblInd w:w="-2310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98"/>
    </w:tblGrid>
    <w:tr w:rsidR="007905F7" w14:paraId="7BEA11DE" w14:textId="77777777" w:rsidTr="008D6263">
      <w:trPr>
        <w:trHeight w:val="1620"/>
      </w:trPr>
      <w:tc>
        <w:tcPr>
          <w:tcW w:w="11398" w:type="dxa"/>
        </w:tcPr>
        <w:p w14:paraId="5CFF7179" w14:textId="77777777" w:rsidR="00655FEB" w:rsidRDefault="00655FEB" w:rsidP="00655FEB">
          <w:pPr>
            <w:pStyle w:val="En-tte"/>
            <w:tabs>
              <w:tab w:val="clear" w:pos="8640"/>
            </w:tabs>
            <w:spacing w:after="0"/>
            <w:ind w:left="96" w:right="992"/>
            <w:rPr>
              <w:noProof/>
              <w:lang w:eastAsia="fr-CA"/>
            </w:rPr>
          </w:pPr>
        </w:p>
        <w:p w14:paraId="4EB11E73" w14:textId="77777777" w:rsidR="00E96939" w:rsidRPr="005216D1" w:rsidRDefault="008D6263" w:rsidP="005216D1">
          <w:pPr>
            <w:pStyle w:val="En-tte"/>
            <w:tabs>
              <w:tab w:val="clear" w:pos="8640"/>
            </w:tabs>
            <w:spacing w:after="0"/>
            <w:ind w:left="2295" w:right="992"/>
            <w:rPr>
              <w:rFonts w:ascii="Arial Narrow" w:hAnsi="Arial Narrow" w:cs="Arial"/>
              <w:b/>
              <w:sz w:val="18"/>
            </w:rPr>
          </w:pPr>
          <w:r>
            <w:rPr>
              <w:rFonts w:ascii="Arial Narrow" w:hAnsi="Arial Narrow" w:cs="Arial"/>
              <w:b/>
              <w:noProof/>
              <w:sz w:val="18"/>
              <w:lang w:val="fr-FR" w:eastAsia="fr-FR"/>
            </w:rPr>
            <w:drawing>
              <wp:anchor distT="0" distB="0" distL="114300" distR="114300" simplePos="0" relativeHeight="251664384" behindDoc="0" locked="0" layoutInCell="1" allowOverlap="1" wp14:anchorId="54E6BFEB" wp14:editId="335D7470">
                <wp:simplePos x="0" y="0"/>
                <wp:positionH relativeFrom="column">
                  <wp:posOffset>1123950</wp:posOffset>
                </wp:positionH>
                <wp:positionV relativeFrom="paragraph">
                  <wp:posOffset>49529</wp:posOffset>
                </wp:positionV>
                <wp:extent cx="2214260" cy="771525"/>
                <wp:effectExtent l="0" t="0" r="0" b="0"/>
                <wp:wrapNone/>
                <wp:docPr id="46" name="Image 4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ogo français couleur SANS CSSS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21325" cy="77398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5DBC67A9" w14:textId="77777777" w:rsidR="00911A21" w:rsidRDefault="00911A21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8.5pt;height:49.5pt" o:bullet="t">
        <v:imagedata r:id="rId1" o:title="Goutte2"/>
      </v:shape>
    </w:pict>
  </w:numPicBullet>
  <w:numPicBullet w:numPicBulletId="1">
    <w:pict>
      <v:shape id="_x0000_i1027" type="#_x0000_t75" style="width:58.5pt;height:49.5pt" o:bullet="t">
        <v:imagedata r:id="rId2" o:title="Goutte2"/>
      </v:shape>
    </w:pict>
  </w:numPicBullet>
  <w:numPicBullet w:numPicBulletId="2">
    <w:pict>
      <v:shape id="_x0000_i1028" type="#_x0000_t75" style="width:58.5pt;height:49.5pt" o:bullet="t">
        <v:imagedata r:id="rId3" o:title="4points"/>
      </v:shape>
    </w:pict>
  </w:numPicBullet>
  <w:abstractNum w:abstractNumId="0" w15:restartNumberingAfterBreak="0">
    <w:nsid w:val="00823673"/>
    <w:multiLevelType w:val="hybridMultilevel"/>
    <w:tmpl w:val="53CAC34E"/>
    <w:lvl w:ilvl="0" w:tplc="08DE9022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913F1"/>
    <w:multiLevelType w:val="hybridMultilevel"/>
    <w:tmpl w:val="6536482C"/>
    <w:lvl w:ilvl="0" w:tplc="1BB2E4BE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752B6"/>
    <w:multiLevelType w:val="hybridMultilevel"/>
    <w:tmpl w:val="6B3C5D70"/>
    <w:lvl w:ilvl="0" w:tplc="F8206A98">
      <w:start w:val="1"/>
      <w:numFmt w:val="bullet"/>
      <w:lvlText w:val="&gt;"/>
      <w:lvlJc w:val="left"/>
      <w:pPr>
        <w:ind w:left="720" w:hanging="360"/>
      </w:pPr>
      <w:rPr>
        <w:rFonts w:ascii="Vrinda" w:hAnsi="Vrinda" w:hint="default"/>
        <w:b/>
        <w:i w:val="0"/>
        <w:color w:val="3D5760"/>
        <w:sz w:val="36"/>
        <w:szCs w:val="36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045CD"/>
    <w:multiLevelType w:val="hybridMultilevel"/>
    <w:tmpl w:val="47B8DFB2"/>
    <w:lvl w:ilvl="0" w:tplc="72327A9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983BC6"/>
    <w:multiLevelType w:val="hybridMultilevel"/>
    <w:tmpl w:val="2F2281D2"/>
    <w:lvl w:ilvl="0" w:tplc="91C48DB0">
      <w:start w:val="1"/>
      <w:numFmt w:val="bullet"/>
      <w:pStyle w:val="Titre6"/>
      <w:lvlText w:val="&gt;"/>
      <w:lvlJc w:val="left"/>
      <w:pPr>
        <w:ind w:left="360" w:hanging="360"/>
      </w:pPr>
      <w:rPr>
        <w:rFonts w:ascii="Vrinda" w:hAnsi="Vrinda" w:hint="default"/>
        <w:b/>
        <w:i w:val="0"/>
        <w:color w:val="3D5760"/>
        <w:sz w:val="36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67554F"/>
    <w:multiLevelType w:val="hybridMultilevel"/>
    <w:tmpl w:val="95926668"/>
    <w:lvl w:ilvl="0" w:tplc="1D2684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F53541"/>
    <w:multiLevelType w:val="hybridMultilevel"/>
    <w:tmpl w:val="C0285C94"/>
    <w:lvl w:ilvl="0" w:tplc="4EB61018">
      <w:start w:val="1"/>
      <w:numFmt w:val="bullet"/>
      <w:lvlText w:val=""/>
      <w:lvlJc w:val="left"/>
      <w:pPr>
        <w:ind w:left="720" w:hanging="360"/>
      </w:pPr>
      <w:rPr>
        <w:rFonts w:ascii="Symbol" w:hAnsi="Symbol" w:hint="default"/>
        <w:b/>
        <w:i w:val="0"/>
        <w:color w:val="A51660"/>
        <w:sz w:val="48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9F5A61"/>
    <w:multiLevelType w:val="hybridMultilevel"/>
    <w:tmpl w:val="7EB8CA08"/>
    <w:lvl w:ilvl="0" w:tplc="CFE8A542">
      <w:start w:val="1"/>
      <w:numFmt w:val="bullet"/>
      <w:lvlText w:val=""/>
      <w:lvlPicBulletId w:val="2"/>
      <w:lvlJc w:val="left"/>
      <w:pPr>
        <w:ind w:left="133" w:hanging="360"/>
      </w:pPr>
      <w:rPr>
        <w:rFonts w:ascii="Symbol" w:hAnsi="Symbol" w:hint="default"/>
        <w:b/>
        <w:i w:val="0"/>
        <w:color w:val="auto"/>
        <w:sz w:val="48"/>
        <w:u w:color="A516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7"/>
    <w:lvlOverride w:ilvl="0">
      <w:startOverride w:val="1"/>
    </w:lvlOverride>
  </w:num>
  <w:num w:numId="5">
    <w:abstractNumId w:val="7"/>
    <w:lvlOverride w:ilvl="0">
      <w:startOverride w:val="1"/>
    </w:lvlOverride>
  </w:num>
  <w:num w:numId="6">
    <w:abstractNumId w:val="6"/>
  </w:num>
  <w:num w:numId="7">
    <w:abstractNumId w:val="6"/>
    <w:lvlOverride w:ilvl="0">
      <w:startOverride w:val="1"/>
    </w:lvlOverride>
  </w:num>
  <w:num w:numId="8">
    <w:abstractNumId w:val="2"/>
  </w:num>
  <w:num w:numId="9">
    <w:abstractNumId w:val="0"/>
  </w:num>
  <w:num w:numId="10">
    <w:abstractNumId w:val="4"/>
  </w:num>
  <w:num w:numId="11">
    <w:abstractNumId w:val="4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attachedTemplate r:id="rId1"/>
  <w:stylePaneFormatFilter w:val="D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1556"/>
    <w:rsid w:val="00003FA4"/>
    <w:rsid w:val="0000488A"/>
    <w:rsid w:val="000345BD"/>
    <w:rsid w:val="00044DF8"/>
    <w:rsid w:val="00047CB0"/>
    <w:rsid w:val="00076211"/>
    <w:rsid w:val="00083376"/>
    <w:rsid w:val="00085141"/>
    <w:rsid w:val="000948F8"/>
    <w:rsid w:val="000968A0"/>
    <w:rsid w:val="000A4C2A"/>
    <w:rsid w:val="000A61E8"/>
    <w:rsid w:val="000B0B41"/>
    <w:rsid w:val="000C0B7D"/>
    <w:rsid w:val="000C295A"/>
    <w:rsid w:val="000D5CD7"/>
    <w:rsid w:val="00115110"/>
    <w:rsid w:val="00123BF7"/>
    <w:rsid w:val="00137B88"/>
    <w:rsid w:val="0015799F"/>
    <w:rsid w:val="001805ED"/>
    <w:rsid w:val="001864AC"/>
    <w:rsid w:val="001A7F8E"/>
    <w:rsid w:val="001B2574"/>
    <w:rsid w:val="001D2FD0"/>
    <w:rsid w:val="001D43F5"/>
    <w:rsid w:val="001E2F61"/>
    <w:rsid w:val="001E73CC"/>
    <w:rsid w:val="001F5DC1"/>
    <w:rsid w:val="002117A0"/>
    <w:rsid w:val="00217ED4"/>
    <w:rsid w:val="00236102"/>
    <w:rsid w:val="002418C2"/>
    <w:rsid w:val="002900EB"/>
    <w:rsid w:val="002A425A"/>
    <w:rsid w:val="002A6C86"/>
    <w:rsid w:val="002B0963"/>
    <w:rsid w:val="002B4A06"/>
    <w:rsid w:val="002C0D4B"/>
    <w:rsid w:val="002C4021"/>
    <w:rsid w:val="002E5419"/>
    <w:rsid w:val="002F1FD2"/>
    <w:rsid w:val="002F6F3C"/>
    <w:rsid w:val="003219A2"/>
    <w:rsid w:val="00323179"/>
    <w:rsid w:val="00345D41"/>
    <w:rsid w:val="00364F94"/>
    <w:rsid w:val="00367547"/>
    <w:rsid w:val="0036777E"/>
    <w:rsid w:val="0038691A"/>
    <w:rsid w:val="0039390C"/>
    <w:rsid w:val="003A1895"/>
    <w:rsid w:val="0040299B"/>
    <w:rsid w:val="00412606"/>
    <w:rsid w:val="00414F33"/>
    <w:rsid w:val="00456055"/>
    <w:rsid w:val="00464C75"/>
    <w:rsid w:val="004733DB"/>
    <w:rsid w:val="00473AF0"/>
    <w:rsid w:val="00476514"/>
    <w:rsid w:val="004B3A9F"/>
    <w:rsid w:val="004C2376"/>
    <w:rsid w:val="004E7F43"/>
    <w:rsid w:val="005216D1"/>
    <w:rsid w:val="00522495"/>
    <w:rsid w:val="00523332"/>
    <w:rsid w:val="00536C82"/>
    <w:rsid w:val="00544E3E"/>
    <w:rsid w:val="005769D1"/>
    <w:rsid w:val="00581D32"/>
    <w:rsid w:val="00584759"/>
    <w:rsid w:val="00584BF7"/>
    <w:rsid w:val="00592C48"/>
    <w:rsid w:val="005B2914"/>
    <w:rsid w:val="005C406A"/>
    <w:rsid w:val="005C76FF"/>
    <w:rsid w:val="005D6130"/>
    <w:rsid w:val="005F1754"/>
    <w:rsid w:val="005F2EBB"/>
    <w:rsid w:val="005F5681"/>
    <w:rsid w:val="0060701B"/>
    <w:rsid w:val="00613668"/>
    <w:rsid w:val="00616B43"/>
    <w:rsid w:val="0062391E"/>
    <w:rsid w:val="0062599E"/>
    <w:rsid w:val="00651556"/>
    <w:rsid w:val="00655FEB"/>
    <w:rsid w:val="00693AF2"/>
    <w:rsid w:val="00696263"/>
    <w:rsid w:val="006A0181"/>
    <w:rsid w:val="006A73C5"/>
    <w:rsid w:val="006B1617"/>
    <w:rsid w:val="006E1A7B"/>
    <w:rsid w:val="006E7EF8"/>
    <w:rsid w:val="006F646C"/>
    <w:rsid w:val="00703FB9"/>
    <w:rsid w:val="0073234C"/>
    <w:rsid w:val="007438CF"/>
    <w:rsid w:val="007524DA"/>
    <w:rsid w:val="00761A34"/>
    <w:rsid w:val="00772D02"/>
    <w:rsid w:val="007841E0"/>
    <w:rsid w:val="007905F7"/>
    <w:rsid w:val="0079614C"/>
    <w:rsid w:val="007B474C"/>
    <w:rsid w:val="007C5E81"/>
    <w:rsid w:val="00823EE4"/>
    <w:rsid w:val="00831556"/>
    <w:rsid w:val="008335FD"/>
    <w:rsid w:val="00837E0B"/>
    <w:rsid w:val="00846A48"/>
    <w:rsid w:val="0085229A"/>
    <w:rsid w:val="00863CDA"/>
    <w:rsid w:val="008711FC"/>
    <w:rsid w:val="0088384D"/>
    <w:rsid w:val="008C4392"/>
    <w:rsid w:val="008D1792"/>
    <w:rsid w:val="008D2649"/>
    <w:rsid w:val="008D6263"/>
    <w:rsid w:val="008E5676"/>
    <w:rsid w:val="00911A21"/>
    <w:rsid w:val="00913B15"/>
    <w:rsid w:val="00953D3F"/>
    <w:rsid w:val="0096051C"/>
    <w:rsid w:val="009610BB"/>
    <w:rsid w:val="009715C4"/>
    <w:rsid w:val="009778BE"/>
    <w:rsid w:val="00993FE6"/>
    <w:rsid w:val="009A02ED"/>
    <w:rsid w:val="009B1B24"/>
    <w:rsid w:val="009B787D"/>
    <w:rsid w:val="009E60FB"/>
    <w:rsid w:val="00A039BE"/>
    <w:rsid w:val="00A07161"/>
    <w:rsid w:val="00A37E3B"/>
    <w:rsid w:val="00A423CD"/>
    <w:rsid w:val="00A500CF"/>
    <w:rsid w:val="00A56CC1"/>
    <w:rsid w:val="00A65299"/>
    <w:rsid w:val="00A6689F"/>
    <w:rsid w:val="00A671D6"/>
    <w:rsid w:val="00A71527"/>
    <w:rsid w:val="00A8186A"/>
    <w:rsid w:val="00AA56BE"/>
    <w:rsid w:val="00AE6A78"/>
    <w:rsid w:val="00AF0FCA"/>
    <w:rsid w:val="00AF29D7"/>
    <w:rsid w:val="00AF5E11"/>
    <w:rsid w:val="00B02D5E"/>
    <w:rsid w:val="00B12285"/>
    <w:rsid w:val="00B15F0E"/>
    <w:rsid w:val="00B8579A"/>
    <w:rsid w:val="00BC1732"/>
    <w:rsid w:val="00BC6FD3"/>
    <w:rsid w:val="00C262C7"/>
    <w:rsid w:val="00C63185"/>
    <w:rsid w:val="00C66E62"/>
    <w:rsid w:val="00C82406"/>
    <w:rsid w:val="00CB5528"/>
    <w:rsid w:val="00CC720B"/>
    <w:rsid w:val="00CD2F4C"/>
    <w:rsid w:val="00CE59A9"/>
    <w:rsid w:val="00D108A4"/>
    <w:rsid w:val="00D45C89"/>
    <w:rsid w:val="00D60ED2"/>
    <w:rsid w:val="00D82F1B"/>
    <w:rsid w:val="00D92BF8"/>
    <w:rsid w:val="00DC068F"/>
    <w:rsid w:val="00DD52CE"/>
    <w:rsid w:val="00DD7266"/>
    <w:rsid w:val="00DE54D4"/>
    <w:rsid w:val="00E028DE"/>
    <w:rsid w:val="00E02FB6"/>
    <w:rsid w:val="00E05A8F"/>
    <w:rsid w:val="00E133EB"/>
    <w:rsid w:val="00E1489C"/>
    <w:rsid w:val="00E335BA"/>
    <w:rsid w:val="00E35EDC"/>
    <w:rsid w:val="00E61093"/>
    <w:rsid w:val="00E96939"/>
    <w:rsid w:val="00EC38E9"/>
    <w:rsid w:val="00EE6A50"/>
    <w:rsid w:val="00EF05CA"/>
    <w:rsid w:val="00EF708F"/>
    <w:rsid w:val="00F07681"/>
    <w:rsid w:val="00F13EFB"/>
    <w:rsid w:val="00F27C30"/>
    <w:rsid w:val="00F35A8F"/>
    <w:rsid w:val="00F44EA2"/>
    <w:rsid w:val="00F4672E"/>
    <w:rsid w:val="00F46B8B"/>
    <w:rsid w:val="00F47CD8"/>
    <w:rsid w:val="00F53297"/>
    <w:rsid w:val="00F7444F"/>
    <w:rsid w:val="00F81CD5"/>
    <w:rsid w:val="00F83B65"/>
    <w:rsid w:val="00F844E7"/>
    <w:rsid w:val="00F85C43"/>
    <w:rsid w:val="00F8798F"/>
    <w:rsid w:val="00FB3AA7"/>
    <w:rsid w:val="00FB6C42"/>
    <w:rsid w:val="00FC19F4"/>
    <w:rsid w:val="00FC4CBF"/>
    <w:rsid w:val="00FF6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9921960"/>
  <w15:docId w15:val="{5FA943DE-86EA-4B88-BDBF-B462B33DEB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7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uiPriority="21" w:qFormat="1"/>
    <w:lsdException w:name="Subtle Reference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sid w:val="00F85C43"/>
    <w:pPr>
      <w:spacing w:after="120"/>
      <w:jc w:val="both"/>
    </w:pPr>
    <w:rPr>
      <w:rFonts w:ascii="Franklin Gothic Book" w:hAnsi="Franklin Gothic Book"/>
      <w:sz w:val="21"/>
      <w:szCs w:val="22"/>
      <w:lang w:eastAsia="en-US"/>
    </w:rPr>
  </w:style>
  <w:style w:type="paragraph" w:styleId="Titre1">
    <w:name w:val="heading 1"/>
    <w:aliases w:val="Titre 1 Agence"/>
    <w:basedOn w:val="Normal"/>
    <w:next w:val="Normal"/>
    <w:link w:val="Titre1Car"/>
    <w:autoRedefine/>
    <w:qFormat/>
    <w:rsid w:val="00F85C43"/>
    <w:pPr>
      <w:keepNext/>
      <w:keepLines/>
      <w:pBdr>
        <w:top w:val="single" w:sz="18" w:space="6" w:color="A2C4C6"/>
      </w:pBdr>
      <w:spacing w:before="480" w:after="600"/>
      <w:jc w:val="left"/>
      <w:outlineLvl w:val="0"/>
    </w:pPr>
    <w:rPr>
      <w:rFonts w:ascii="Franklin Gothic Demi Cond" w:eastAsia="Times New Roman" w:hAnsi="Franklin Gothic Demi Cond"/>
      <w:bCs/>
      <w:caps/>
      <w:color w:val="3D5760"/>
      <w:sz w:val="34"/>
      <w:szCs w:val="28"/>
    </w:rPr>
  </w:style>
  <w:style w:type="paragraph" w:styleId="Titre2">
    <w:name w:val="heading 2"/>
    <w:aliases w:val="Titre 2 Agence"/>
    <w:basedOn w:val="Normal"/>
    <w:next w:val="Normal"/>
    <w:link w:val="Titre2Car"/>
    <w:autoRedefine/>
    <w:qFormat/>
    <w:rsid w:val="00F85C43"/>
    <w:pPr>
      <w:keepNext/>
      <w:keepLines/>
      <w:pBdr>
        <w:top w:val="single" w:sz="6" w:space="6" w:color="A2C4C6"/>
      </w:pBdr>
      <w:spacing w:before="360" w:after="360"/>
      <w:jc w:val="left"/>
      <w:outlineLvl w:val="1"/>
    </w:pPr>
    <w:rPr>
      <w:rFonts w:ascii="Franklin Gothic Demi Cond" w:eastAsia="Times New Roman" w:hAnsi="Franklin Gothic Demi Cond"/>
      <w:bCs/>
      <w:caps/>
      <w:sz w:val="30"/>
      <w:szCs w:val="26"/>
    </w:rPr>
  </w:style>
  <w:style w:type="paragraph" w:styleId="Titre3">
    <w:name w:val="heading 3"/>
    <w:aliases w:val="Titre 3 Agence"/>
    <w:basedOn w:val="Normal"/>
    <w:next w:val="Normal"/>
    <w:link w:val="Titre3Car"/>
    <w:autoRedefine/>
    <w:qFormat/>
    <w:rsid w:val="00F85C43"/>
    <w:pPr>
      <w:keepNext/>
      <w:spacing w:before="300" w:after="240"/>
      <w:jc w:val="left"/>
      <w:outlineLvl w:val="2"/>
    </w:pPr>
    <w:rPr>
      <w:rFonts w:ascii="Franklin Gothic Medium" w:eastAsia="Times New Roman" w:hAnsi="Franklin Gothic Medium"/>
      <w:b/>
      <w:bCs/>
      <w:smallCaps/>
      <w:sz w:val="26"/>
      <w:szCs w:val="26"/>
    </w:rPr>
  </w:style>
  <w:style w:type="paragraph" w:styleId="Titre4">
    <w:name w:val="heading 4"/>
    <w:aliases w:val="Titre 4 Agence"/>
    <w:basedOn w:val="Normal"/>
    <w:next w:val="Normal"/>
    <w:link w:val="Titre4Car"/>
    <w:autoRedefine/>
    <w:qFormat/>
    <w:rsid w:val="00F85C43"/>
    <w:pPr>
      <w:keepNext/>
      <w:pBdr>
        <w:top w:val="single" w:sz="6" w:space="1" w:color="A2C4C6"/>
        <w:bottom w:val="single" w:sz="6" w:space="1" w:color="A2C4C6"/>
      </w:pBdr>
      <w:spacing w:before="260" w:after="160"/>
      <w:jc w:val="left"/>
      <w:outlineLvl w:val="3"/>
    </w:pPr>
    <w:rPr>
      <w:rFonts w:ascii="Franklin Gothic Medium" w:eastAsia="Times New Roman" w:hAnsi="Franklin Gothic Medium"/>
      <w:bCs/>
      <w:sz w:val="25"/>
      <w:szCs w:val="28"/>
    </w:rPr>
  </w:style>
  <w:style w:type="paragraph" w:styleId="Titre5">
    <w:name w:val="heading 5"/>
    <w:aliases w:val="Titre 5 Agence"/>
    <w:basedOn w:val="Normal"/>
    <w:next w:val="Normal"/>
    <w:link w:val="Titre5Car"/>
    <w:autoRedefine/>
    <w:qFormat/>
    <w:rsid w:val="00F85C43"/>
    <w:pPr>
      <w:pBdr>
        <w:bottom w:val="dashSmallGap" w:sz="4" w:space="1" w:color="A2C4C6"/>
      </w:pBdr>
      <w:spacing w:before="240" w:after="200"/>
      <w:jc w:val="left"/>
      <w:outlineLvl w:val="4"/>
    </w:pPr>
    <w:rPr>
      <w:rFonts w:eastAsia="Times New Roman"/>
      <w:b/>
      <w:bCs/>
      <w:iCs/>
      <w:sz w:val="23"/>
      <w:szCs w:val="26"/>
    </w:rPr>
  </w:style>
  <w:style w:type="paragraph" w:styleId="Titre6">
    <w:name w:val="heading 6"/>
    <w:aliases w:val="Titre 6 Agence"/>
    <w:basedOn w:val="Normal"/>
    <w:next w:val="Normal"/>
    <w:link w:val="Titre6Car"/>
    <w:autoRedefine/>
    <w:qFormat/>
    <w:rsid w:val="00F85C43"/>
    <w:pPr>
      <w:numPr>
        <w:numId w:val="11"/>
      </w:numPr>
      <w:spacing w:before="180" w:after="200"/>
      <w:jc w:val="left"/>
      <w:outlineLvl w:val="5"/>
    </w:pPr>
    <w:rPr>
      <w:rFonts w:eastAsia="Times New Roman"/>
      <w:b/>
      <w:bCs/>
      <w:i/>
      <w:color w:val="3D5760"/>
      <w:sz w:val="23"/>
    </w:rPr>
  </w:style>
  <w:style w:type="paragraph" w:styleId="Titre7">
    <w:name w:val="heading 7"/>
    <w:aliases w:val="Titre 7 Agence"/>
    <w:basedOn w:val="Normal"/>
    <w:next w:val="Normal"/>
    <w:link w:val="Titre7Car"/>
    <w:autoRedefine/>
    <w:qFormat/>
    <w:rsid w:val="00F85C43"/>
    <w:pPr>
      <w:spacing w:before="60"/>
      <w:ind w:left="374"/>
      <w:jc w:val="left"/>
      <w:outlineLvl w:val="6"/>
    </w:pPr>
    <w:rPr>
      <w:rFonts w:eastAsia="Times New Roman"/>
      <w:b/>
      <w:szCs w:val="24"/>
    </w:rPr>
  </w:style>
  <w:style w:type="paragraph" w:styleId="Titre8">
    <w:name w:val="heading 8"/>
    <w:basedOn w:val="Normal"/>
    <w:next w:val="Normal"/>
    <w:link w:val="Titre8Car"/>
    <w:uiPriority w:val="99"/>
    <w:semiHidden/>
    <w:rsid w:val="000C295A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9"/>
    <w:semiHidden/>
    <w:rsid w:val="000968A0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aliases w:val="Titre 1 Agence Car"/>
    <w:link w:val="Titre1"/>
    <w:rsid w:val="00F85C43"/>
    <w:rPr>
      <w:rFonts w:ascii="Franklin Gothic Demi Cond" w:eastAsia="Times New Roman" w:hAnsi="Franklin Gothic Demi Cond"/>
      <w:bCs/>
      <w:caps/>
      <w:color w:val="3D5760"/>
      <w:sz w:val="34"/>
      <w:szCs w:val="28"/>
      <w:lang w:eastAsia="en-US"/>
    </w:rPr>
  </w:style>
  <w:style w:type="character" w:customStyle="1" w:styleId="Titre2Car">
    <w:name w:val="Titre 2 Car"/>
    <w:aliases w:val="Titre 2 Agence Car"/>
    <w:link w:val="Titre2"/>
    <w:rsid w:val="00F85C43"/>
    <w:rPr>
      <w:rFonts w:ascii="Franklin Gothic Demi Cond" w:eastAsia="Times New Roman" w:hAnsi="Franklin Gothic Demi Cond"/>
      <w:bCs/>
      <w:caps/>
      <w:sz w:val="30"/>
      <w:szCs w:val="26"/>
      <w:lang w:eastAsia="en-US"/>
    </w:rPr>
  </w:style>
  <w:style w:type="character" w:customStyle="1" w:styleId="Titre3Car">
    <w:name w:val="Titre 3 Car"/>
    <w:aliases w:val="Titre 3 Agence Car"/>
    <w:link w:val="Titre3"/>
    <w:rsid w:val="00F85C43"/>
    <w:rPr>
      <w:rFonts w:ascii="Franklin Gothic Medium" w:eastAsia="Times New Roman" w:hAnsi="Franklin Gothic Medium"/>
      <w:b/>
      <w:bCs/>
      <w:smallCaps/>
      <w:sz w:val="26"/>
      <w:szCs w:val="26"/>
      <w:lang w:eastAsia="en-US"/>
    </w:rPr>
  </w:style>
  <w:style w:type="character" w:customStyle="1" w:styleId="Titre4Car">
    <w:name w:val="Titre 4 Car"/>
    <w:aliases w:val="Titre 4 Agence Car"/>
    <w:link w:val="Titre4"/>
    <w:rsid w:val="00F85C43"/>
    <w:rPr>
      <w:rFonts w:ascii="Franklin Gothic Medium" w:eastAsia="Times New Roman" w:hAnsi="Franklin Gothic Medium"/>
      <w:bCs/>
      <w:sz w:val="25"/>
      <w:szCs w:val="28"/>
      <w:lang w:eastAsia="en-US"/>
    </w:rPr>
  </w:style>
  <w:style w:type="character" w:customStyle="1" w:styleId="Titre5Car">
    <w:name w:val="Titre 5 Car"/>
    <w:aliases w:val="Titre 5 Agence Car"/>
    <w:link w:val="Titre5"/>
    <w:rsid w:val="00F85C43"/>
    <w:rPr>
      <w:rFonts w:ascii="Franklin Gothic Book" w:eastAsia="Times New Roman" w:hAnsi="Franklin Gothic Book"/>
      <w:b/>
      <w:bCs/>
      <w:iCs/>
      <w:sz w:val="23"/>
      <w:szCs w:val="26"/>
      <w:lang w:eastAsia="en-US"/>
    </w:rPr>
  </w:style>
  <w:style w:type="character" w:customStyle="1" w:styleId="Titre6Car">
    <w:name w:val="Titre 6 Car"/>
    <w:aliases w:val="Titre 6 Agence Car"/>
    <w:link w:val="Titre6"/>
    <w:rsid w:val="00F85C43"/>
    <w:rPr>
      <w:rFonts w:ascii="Franklin Gothic Book" w:eastAsia="Times New Roman" w:hAnsi="Franklin Gothic Book"/>
      <w:b/>
      <w:bCs/>
      <w:i/>
      <w:color w:val="3D5760"/>
      <w:sz w:val="23"/>
      <w:szCs w:val="22"/>
      <w:lang w:eastAsia="en-US"/>
    </w:rPr>
  </w:style>
  <w:style w:type="character" w:customStyle="1" w:styleId="Titre7Car">
    <w:name w:val="Titre 7 Car"/>
    <w:aliases w:val="Titre 7 Agence Car"/>
    <w:link w:val="Titre7"/>
    <w:rsid w:val="00F85C43"/>
    <w:rPr>
      <w:rFonts w:ascii="Franklin Gothic Book" w:eastAsia="Times New Roman" w:hAnsi="Franklin Gothic Book"/>
      <w:b/>
      <w:sz w:val="21"/>
      <w:szCs w:val="24"/>
      <w:lang w:eastAsia="en-US"/>
    </w:rPr>
  </w:style>
  <w:style w:type="character" w:customStyle="1" w:styleId="Titre8Car">
    <w:name w:val="Titre 8 Car"/>
    <w:link w:val="Titre8"/>
    <w:uiPriority w:val="99"/>
    <w:semiHidden/>
    <w:rsid w:val="005D6130"/>
    <w:rPr>
      <w:rFonts w:ascii="Calibri" w:eastAsia="Times New Roman" w:hAnsi="Calibri"/>
      <w:i/>
      <w:iCs/>
      <w:sz w:val="24"/>
      <w:szCs w:val="24"/>
      <w:lang w:eastAsia="en-US"/>
    </w:rPr>
  </w:style>
  <w:style w:type="character" w:customStyle="1" w:styleId="Titre9Car">
    <w:name w:val="Titre 9 Car"/>
    <w:link w:val="Titre9"/>
    <w:uiPriority w:val="99"/>
    <w:semiHidden/>
    <w:rsid w:val="005D6130"/>
    <w:rPr>
      <w:rFonts w:ascii="Cambria" w:eastAsia="Times New Roman" w:hAnsi="Cambria"/>
      <w:sz w:val="22"/>
      <w:szCs w:val="22"/>
      <w:lang w:eastAsia="en-US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044DF8"/>
    <w:pPr>
      <w:spacing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044DF8"/>
  </w:style>
  <w:style w:type="paragraph" w:styleId="En-tte">
    <w:name w:val="header"/>
    <w:basedOn w:val="Normal"/>
    <w:link w:val="En-tteCar"/>
    <w:unhideWhenUsed/>
    <w:rsid w:val="00911A21"/>
    <w:pPr>
      <w:tabs>
        <w:tab w:val="center" w:pos="4320"/>
        <w:tab w:val="right" w:pos="8640"/>
      </w:tabs>
    </w:pPr>
  </w:style>
  <w:style w:type="character" w:customStyle="1" w:styleId="En-tteCar">
    <w:name w:val="En-tête Car"/>
    <w:link w:val="En-tte"/>
    <w:uiPriority w:val="99"/>
    <w:rsid w:val="00911A21"/>
    <w:rPr>
      <w:rFonts w:ascii="Franklin Gothic Book" w:hAnsi="Franklin Gothic Book"/>
      <w:szCs w:val="22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911A21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link w:val="Pieddepage"/>
    <w:uiPriority w:val="99"/>
    <w:rsid w:val="00911A21"/>
    <w:rPr>
      <w:rFonts w:ascii="Franklin Gothic Book" w:hAnsi="Franklin Gothic Book"/>
      <w:szCs w:val="22"/>
      <w:lang w:eastAsia="en-US"/>
    </w:rPr>
  </w:style>
  <w:style w:type="character" w:styleId="Lienhypertexte">
    <w:name w:val="Hyperlink"/>
    <w:uiPriority w:val="99"/>
    <w:unhideWhenUsed/>
    <w:rsid w:val="00F85C43"/>
    <w:rPr>
      <w:color w:val="628898"/>
      <w:u w:val="single"/>
    </w:rPr>
  </w:style>
  <w:style w:type="character" w:styleId="Lienhypertextesuivivisit">
    <w:name w:val="FollowedHyperlink"/>
    <w:uiPriority w:val="99"/>
    <w:semiHidden/>
    <w:unhideWhenUsed/>
    <w:rsid w:val="00F85C43"/>
    <w:rPr>
      <w:color w:val="800080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82F1B"/>
    <w:pPr>
      <w:spacing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D82F1B"/>
    <w:rPr>
      <w:rFonts w:ascii="Tahoma" w:hAnsi="Tahoma" w:cs="Tahoma"/>
      <w:sz w:val="16"/>
      <w:szCs w:val="16"/>
      <w:lang w:eastAsia="en-US"/>
    </w:rPr>
  </w:style>
  <w:style w:type="paragraph" w:customStyle="1" w:styleId="Default">
    <w:name w:val="Default"/>
    <w:rsid w:val="00E96939"/>
    <w:pPr>
      <w:widowControl w:val="0"/>
      <w:autoSpaceDE w:val="0"/>
      <w:autoSpaceDN w:val="0"/>
      <w:adjustRightInd w:val="0"/>
    </w:pPr>
    <w:rPr>
      <w:rFonts w:ascii="LGMCE C+ Chaloult Cond Demi Gra" w:eastAsia="Times New Roman" w:hAnsi="LGMCE C+ Chaloult Cond Demi Gra" w:cs="LGMCE C+ Chaloult Cond Demi Gra"/>
      <w:color w:val="000000"/>
      <w:sz w:val="24"/>
      <w:szCs w:val="24"/>
      <w:lang w:val="fr-FR" w:eastAsia="fr-FR"/>
    </w:rPr>
  </w:style>
  <w:style w:type="paragraph" w:styleId="Paragraphedeliste">
    <w:name w:val="List Paragraph"/>
    <w:basedOn w:val="Normal"/>
    <w:uiPriority w:val="34"/>
    <w:qFormat/>
    <w:rsid w:val="00473A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1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5698013">
          <w:marLeft w:val="0"/>
          <w:marRight w:val="0"/>
          <w:marTop w:val="100"/>
          <w:marBottom w:val="100"/>
          <w:divBdr>
            <w:top w:val="none" w:sz="0" w:space="0" w:color="auto"/>
            <w:left w:val="single" w:sz="6" w:space="0" w:color="8E8F92"/>
            <w:bottom w:val="none" w:sz="0" w:space="0" w:color="auto"/>
            <w:right w:val="single" w:sz="6" w:space="0" w:color="8E8F92"/>
          </w:divBdr>
          <w:divsChild>
            <w:div w:id="2115896993">
              <w:marLeft w:val="300"/>
              <w:marRight w:val="750"/>
              <w:marTop w:val="150"/>
              <w:marBottom w:val="150"/>
              <w:divBdr>
                <w:top w:val="dotted" w:sz="6" w:space="0" w:color="E8E5D6"/>
                <w:left w:val="dotted" w:sz="6" w:space="0" w:color="E8E5D6"/>
                <w:bottom w:val="dotted" w:sz="6" w:space="0" w:color="E8E5D6"/>
                <w:right w:val="dotted" w:sz="6" w:space="0" w:color="E8E5D6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rection-cdrv@usherbrooke.ca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3" Type="http://schemas.openxmlformats.org/officeDocument/2006/relationships/image" Target="media/image7.jpeg"/><Relationship Id="rId2" Type="http://schemas.openxmlformats.org/officeDocument/2006/relationships/image" Target="media/image6.jpeg"/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li5225\AppData\Local\Temp\2\notesB8E105\~2846188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A659EE-5E69-49CC-9480-904051506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~2846188.dot</Template>
  <TotalTime>0</TotalTime>
  <Pages>3</Pages>
  <Words>370</Words>
  <Characters>2035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Lettre.</vt:lpstr>
    </vt:vector>
  </TitlesOfParts>
  <Company>CSSS-IUGS</Company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Lettre.</dc:title>
  <dc:subject>Lettre.</dc:subject>
  <dc:creator>Lisa Veilleux</dc:creator>
  <cp:lastModifiedBy>Élise Laperle</cp:lastModifiedBy>
  <cp:revision>2</cp:revision>
  <cp:lastPrinted>2019-02-04T20:16:00Z</cp:lastPrinted>
  <dcterms:created xsi:type="dcterms:W3CDTF">2020-02-03T20:20:00Z</dcterms:created>
  <dcterms:modified xsi:type="dcterms:W3CDTF">2020-02-03T20:20:00Z</dcterms:modified>
</cp:coreProperties>
</file>