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364C36" w:rsidRDefault="00BF0D49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9300A8">
        <w:rPr>
          <w:rFonts w:cs="Microsoft Sans Serif"/>
          <w:b/>
          <w:color w:val="365F91" w:themeColor="accent1" w:themeShade="BF"/>
          <w:sz w:val="20"/>
          <w:szCs w:val="20"/>
        </w:rPr>
        <w:t>20</w:t>
      </w: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AE74D7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9300A8">
        <w:rPr>
          <w:rFonts w:cs="Microsoft Sans Serif"/>
          <w:b/>
          <w:color w:val="365F91" w:themeColor="accent1" w:themeShade="BF"/>
          <w:sz w:val="20"/>
          <w:szCs w:val="20"/>
        </w:rPr>
        <w:t>1</w:t>
      </w:r>
    </w:p>
    <w:p w:rsidR="00DE2E33" w:rsidRPr="00364C36" w:rsidRDefault="00430030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 xml:space="preserve">Annexe - </w:t>
      </w:r>
      <w:r w:rsidR="00F466C0" w:rsidRPr="00364C36">
        <w:rPr>
          <w:rFonts w:cs="Microsoft Sans Serif"/>
          <w:b/>
          <w:color w:val="365F91" w:themeColor="accent1" w:themeShade="BF"/>
          <w:sz w:val="20"/>
          <w:szCs w:val="20"/>
        </w:rPr>
        <w:t>Description du budget</w:t>
      </w:r>
    </w:p>
    <w:p w:rsidR="001A06AE" w:rsidRPr="00213369" w:rsidRDefault="001A06AE" w:rsidP="00F466C0">
      <w:pPr>
        <w:spacing w:after="0"/>
        <w:rPr>
          <w:rFonts w:cs="Microsoft Sans Serif"/>
          <w:b/>
          <w:sz w:val="24"/>
          <w:szCs w:val="24"/>
        </w:rPr>
      </w:pPr>
    </w:p>
    <w:p w:rsidR="00837E0B" w:rsidRPr="00364C36" w:rsidRDefault="00DE2E33" w:rsidP="00DE2E33">
      <w:pPr>
        <w:spacing w:after="0"/>
        <w:jc w:val="center"/>
        <w:rPr>
          <w:rFonts w:cs="Microsoft Sans Serif"/>
          <w:b/>
          <w:color w:val="365F91" w:themeColor="accent1" w:themeShade="BF"/>
          <w:sz w:val="40"/>
          <w:szCs w:val="40"/>
        </w:rPr>
      </w:pPr>
      <w:proofErr w:type="spellStart"/>
      <w:r w:rsidRPr="00364C36">
        <w:rPr>
          <w:rFonts w:cs="Microsoft Sans Serif"/>
          <w:b/>
          <w:color w:val="365F91" w:themeColor="accent1" w:themeShade="BF"/>
          <w:sz w:val="40"/>
          <w:szCs w:val="40"/>
        </w:rPr>
        <w:t>PSCdRV</w:t>
      </w:r>
      <w:proofErr w:type="spellEnd"/>
      <w:r w:rsidRPr="00364C36">
        <w:rPr>
          <w:rFonts w:cs="Microsoft Sans Serif"/>
          <w:b/>
          <w:color w:val="365F91" w:themeColor="accent1" w:themeShade="BF"/>
          <w:sz w:val="40"/>
          <w:szCs w:val="40"/>
        </w:rPr>
        <w:t xml:space="preserve"> - Projet structurant</w:t>
      </w:r>
    </w:p>
    <w:p w:rsidR="0067294D" w:rsidRPr="00213369" w:rsidRDefault="0067294D" w:rsidP="00F466C0">
      <w:pPr>
        <w:jc w:val="left"/>
        <w:rPr>
          <w:rFonts w:eastAsia="Times New Roman" w:cs="Arial"/>
          <w:color w:val="515151"/>
          <w:sz w:val="20"/>
          <w:szCs w:val="20"/>
          <w:lang w:eastAsia="fr-CA"/>
        </w:rPr>
      </w:pPr>
    </w:p>
    <w:tbl>
      <w:tblPr>
        <w:tblW w:w="9862" w:type="dxa"/>
        <w:jc w:val="center"/>
        <w:tblLook w:val="01E0" w:firstRow="1" w:lastRow="1" w:firstColumn="1" w:lastColumn="1" w:noHBand="0" w:noVBand="0"/>
      </w:tblPr>
      <w:tblGrid>
        <w:gridCol w:w="9862"/>
      </w:tblGrid>
      <w:tr w:rsidR="00F466C0" w:rsidRPr="004B4B43" w:rsidTr="00364C36">
        <w:trPr>
          <w:trHeight w:val="286"/>
          <w:jc w:val="center"/>
        </w:trPr>
        <w:tc>
          <w:tcPr>
            <w:tcW w:w="98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4B4B43" w:rsidRDefault="00F466C0" w:rsidP="004B4B43">
            <w:pPr>
              <w:pStyle w:val="body"/>
              <w:spacing w:after="120"/>
              <w:rPr>
                <w:rFonts w:ascii="Franklin Gothic Book" w:hAnsi="Franklin Gothic Book"/>
                <w:b/>
                <w:lang w:val="fr-CA"/>
              </w:rPr>
            </w:pPr>
            <w:r w:rsidRPr="004B4B43">
              <w:rPr>
                <w:rFonts w:ascii="Franklin Gothic Book" w:hAnsi="Franklin Gothic Book"/>
                <w:b/>
                <w:lang w:val="fr-CA"/>
              </w:rPr>
              <w:t>DESCRIPTION DU BUDGET:</w:t>
            </w:r>
          </w:p>
          <w:p w:rsidR="004B4B43" w:rsidRPr="00213369" w:rsidRDefault="00F466C0" w:rsidP="004B4B43">
            <w:pPr>
              <w:pStyle w:val="body"/>
              <w:spacing w:after="120"/>
              <w:jc w:val="both"/>
              <w:rPr>
                <w:rFonts w:ascii="Franklin Gothic Book" w:hAnsi="Franklin Gothic Book"/>
                <w:lang w:val="fr-CA"/>
              </w:rPr>
            </w:pPr>
            <w:r w:rsidRPr="00213369">
              <w:rPr>
                <w:rFonts w:ascii="Franklin Gothic Book" w:hAnsi="Franklin Gothic Book"/>
                <w:lang w:val="fr-CA"/>
              </w:rPr>
              <w:t>ces initiatives auront une portée structurante et devront s’implanter avec une notion d’utilisateur-payeur de façon à respecter l’aspect non récurrent des sommes qui seraient investies.</w:t>
            </w:r>
            <w:r w:rsidR="004B4B43">
              <w:rPr>
                <w:rFonts w:ascii="Franklin Gothic Book" w:hAnsi="Franklin Gothic Book"/>
                <w:lang w:val="fr-CA"/>
              </w:rPr>
              <w:t xml:space="preserve"> </w:t>
            </w:r>
            <w:r w:rsidR="004B4B43" w:rsidRPr="00213369">
              <w:rPr>
                <w:rFonts w:ascii="Franklin Gothic Book" w:hAnsi="Franklin Gothic Book"/>
                <w:lang w:val="fr-CA"/>
              </w:rPr>
              <w:t>Décrivez les dépenses pour chacune des catégories budgétaires pertinentes et joindre les soumissions.</w:t>
            </w:r>
          </w:p>
        </w:tc>
      </w:tr>
    </w:tbl>
    <w:p w:rsidR="00F466C0" w:rsidRPr="00213369" w:rsidRDefault="00052DE2" w:rsidP="00430030">
      <w:pPr>
        <w:tabs>
          <w:tab w:val="left" w:pos="7371"/>
          <w:tab w:val="left" w:pos="8505"/>
          <w:tab w:val="left" w:pos="9923"/>
        </w:tabs>
      </w:pPr>
      <w:bookmarkStart w:id="0" w:name="_GoBack"/>
      <w:bookmarkEnd w:id="0"/>
      <w:r>
        <w:rPr>
          <w:noProof/>
          <w:lang w:eastAsia="fr-FR"/>
        </w:rPr>
        <w:object w:dxaOrig="1440" w:dyaOrig="1440">
          <v:shape id="_x0000_s1029" type="#_x0000_t75" style="position:absolute;left:0;text-align:left;margin-left:0;margin-top:7.95pt;width:408.45pt;height:432.55pt;z-index:251659264;mso-position-horizontal:center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635596871" r:id="rId9"/>
        </w:object>
      </w:r>
    </w:p>
    <w:sectPr w:rsidR="00F466C0" w:rsidRPr="00213369" w:rsidSect="00430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23" w:rsidRDefault="004C7D23" w:rsidP="00911A21">
      <w:r>
        <w:separator/>
      </w:r>
    </w:p>
  </w:endnote>
  <w:endnote w:type="continuationSeparator" w:id="0">
    <w:p w:rsidR="004C7D23" w:rsidRDefault="004C7D23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E9" w:rsidRPr="00E96939" w:rsidRDefault="00592D07" w:rsidP="00DE2E33">
    <w:pPr>
      <w:pStyle w:val="Default"/>
      <w:spacing w:after="147"/>
      <w:rPr>
        <w:rFonts w:cs="Times New Roman"/>
        <w:color w:val="211E1E"/>
        <w:sz w:val="16"/>
        <w:szCs w:val="16"/>
      </w:rPr>
    </w:pPr>
    <w:r w:rsidRPr="00E96939">
      <w:rPr>
        <w:noProof/>
        <w:sz w:val="16"/>
        <w:szCs w:val="16"/>
        <w:lang w:val="fr-CA" w:eastAsia="fr-CA"/>
      </w:rPr>
      <w:drawing>
        <wp:anchor distT="0" distB="0" distL="114300" distR="114300" simplePos="0" relativeHeight="251664384" behindDoc="0" locked="0" layoutInCell="1" allowOverlap="1" wp14:anchorId="2E46652A" wp14:editId="5DA3C95C">
          <wp:simplePos x="0" y="0"/>
          <wp:positionH relativeFrom="column">
            <wp:posOffset>3276600</wp:posOffset>
          </wp:positionH>
          <wp:positionV relativeFrom="paragraph">
            <wp:posOffset>-255270</wp:posOffset>
          </wp:positionV>
          <wp:extent cx="1965960" cy="309880"/>
          <wp:effectExtent l="0" t="0" r="0" b="0"/>
          <wp:wrapNone/>
          <wp:docPr id="57" name="Image 57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A5E8CA7" wp14:editId="7846D83A">
          <wp:simplePos x="0" y="0"/>
          <wp:positionH relativeFrom="column">
            <wp:posOffset>-342900</wp:posOffset>
          </wp:positionH>
          <wp:positionV relativeFrom="paragraph">
            <wp:posOffset>-893445</wp:posOffset>
          </wp:positionV>
          <wp:extent cx="1905000" cy="1000125"/>
          <wp:effectExtent l="0" t="0" r="0" b="9525"/>
          <wp:wrapTopAndBottom/>
          <wp:docPr id="58" name="Image 58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23" w:rsidRDefault="004C7D23" w:rsidP="00911A21">
      <w:r>
        <w:separator/>
      </w:r>
    </w:p>
  </w:footnote>
  <w:footnote w:type="continuationSeparator" w:id="0">
    <w:p w:rsidR="004C7D23" w:rsidRDefault="004C7D23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7" w:type="dxa"/>
      <w:tblInd w:w="-3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77"/>
    </w:tblGrid>
    <w:tr w:rsidR="007905F7" w:rsidTr="00592D07">
      <w:trPr>
        <w:trHeight w:val="964"/>
      </w:trPr>
      <w:tc>
        <w:tcPr>
          <w:tcW w:w="5877" w:type="dxa"/>
        </w:tcPr>
        <w:p w:rsidR="00E96939" w:rsidRPr="005216D1" w:rsidRDefault="00592D07" w:rsidP="00592D07">
          <w:pPr>
            <w:pStyle w:val="En-tte"/>
            <w:tabs>
              <w:tab w:val="clear" w:pos="8640"/>
            </w:tabs>
            <w:spacing w:after="0"/>
            <w:ind w:left="96" w:right="992"/>
            <w:rPr>
              <w:rFonts w:ascii="Arial Narrow" w:hAnsi="Arial Narrow" w:cs="Arial"/>
              <w:b/>
              <w:sz w:val="18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3120" behindDoc="0" locked="0" layoutInCell="1" allowOverlap="1" wp14:anchorId="02A2836D" wp14:editId="2F989A4E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230759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398" y="21086"/>
                    <wp:lineTo x="21398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8.5pt;height:49.5pt" o:bullet="t">
        <v:imagedata r:id="rId1" o:title="Goutte2"/>
      </v:shape>
    </w:pict>
  </w:numPicBullet>
  <w:numPicBullet w:numPicBulletId="1">
    <w:pict>
      <v:shape id="_x0000_i1090" type="#_x0000_t75" style="width:58.5pt;height:49.5pt" o:bullet="t">
        <v:imagedata r:id="rId2" o:title="Goutte2"/>
      </v:shape>
    </w:pict>
  </w:numPicBullet>
  <w:numPicBullet w:numPicBulletId="2">
    <w:pict>
      <v:shape id="_x0000_i109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56"/>
    <w:rsid w:val="00003FA4"/>
    <w:rsid w:val="000178DD"/>
    <w:rsid w:val="000345BD"/>
    <w:rsid w:val="00044DF8"/>
    <w:rsid w:val="00047CB0"/>
    <w:rsid w:val="00052DE2"/>
    <w:rsid w:val="00063D4E"/>
    <w:rsid w:val="00076211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F0461"/>
    <w:rsid w:val="000F5C55"/>
    <w:rsid w:val="00101758"/>
    <w:rsid w:val="00115110"/>
    <w:rsid w:val="001342BA"/>
    <w:rsid w:val="00137B88"/>
    <w:rsid w:val="00141C88"/>
    <w:rsid w:val="00143267"/>
    <w:rsid w:val="0015799F"/>
    <w:rsid w:val="001805ED"/>
    <w:rsid w:val="001864AC"/>
    <w:rsid w:val="001A06AE"/>
    <w:rsid w:val="001A096A"/>
    <w:rsid w:val="001C00C9"/>
    <w:rsid w:val="001C0CCD"/>
    <w:rsid w:val="001D2FD0"/>
    <w:rsid w:val="001D43F5"/>
    <w:rsid w:val="001E2F61"/>
    <w:rsid w:val="001F5DC1"/>
    <w:rsid w:val="00200B18"/>
    <w:rsid w:val="00213369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843DD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C36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40299B"/>
    <w:rsid w:val="00414F33"/>
    <w:rsid w:val="00430030"/>
    <w:rsid w:val="00435ABC"/>
    <w:rsid w:val="00447E91"/>
    <w:rsid w:val="00456055"/>
    <w:rsid w:val="00456CED"/>
    <w:rsid w:val="00464C75"/>
    <w:rsid w:val="00467D4D"/>
    <w:rsid w:val="004733DB"/>
    <w:rsid w:val="004B3A9F"/>
    <w:rsid w:val="004B4B43"/>
    <w:rsid w:val="004C2376"/>
    <w:rsid w:val="004C3F18"/>
    <w:rsid w:val="004C7D23"/>
    <w:rsid w:val="004D416A"/>
    <w:rsid w:val="00506622"/>
    <w:rsid w:val="00515A55"/>
    <w:rsid w:val="005216D1"/>
    <w:rsid w:val="00522495"/>
    <w:rsid w:val="00523332"/>
    <w:rsid w:val="00531AF4"/>
    <w:rsid w:val="00544E3E"/>
    <w:rsid w:val="00562D51"/>
    <w:rsid w:val="005769D1"/>
    <w:rsid w:val="00584BF7"/>
    <w:rsid w:val="00592C48"/>
    <w:rsid w:val="00592D07"/>
    <w:rsid w:val="005C406A"/>
    <w:rsid w:val="005C76FF"/>
    <w:rsid w:val="005D6130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51556"/>
    <w:rsid w:val="00655FEB"/>
    <w:rsid w:val="006600B5"/>
    <w:rsid w:val="0067294D"/>
    <w:rsid w:val="00693AF2"/>
    <w:rsid w:val="0069453F"/>
    <w:rsid w:val="00696263"/>
    <w:rsid w:val="006A0181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A36AB"/>
    <w:rsid w:val="008C4392"/>
    <w:rsid w:val="008D1792"/>
    <w:rsid w:val="008D2649"/>
    <w:rsid w:val="008E2026"/>
    <w:rsid w:val="008E5676"/>
    <w:rsid w:val="008F623F"/>
    <w:rsid w:val="00911A21"/>
    <w:rsid w:val="00913B15"/>
    <w:rsid w:val="009166CF"/>
    <w:rsid w:val="009300A8"/>
    <w:rsid w:val="00953D3F"/>
    <w:rsid w:val="0096051C"/>
    <w:rsid w:val="009715C4"/>
    <w:rsid w:val="009778BE"/>
    <w:rsid w:val="009A02ED"/>
    <w:rsid w:val="009B1B24"/>
    <w:rsid w:val="009B787D"/>
    <w:rsid w:val="009C2B27"/>
    <w:rsid w:val="009E60FB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E74D7"/>
    <w:rsid w:val="00AF0FCA"/>
    <w:rsid w:val="00AF5E11"/>
    <w:rsid w:val="00B02D5E"/>
    <w:rsid w:val="00B12285"/>
    <w:rsid w:val="00B1262E"/>
    <w:rsid w:val="00B1404B"/>
    <w:rsid w:val="00B15F0E"/>
    <w:rsid w:val="00B22B39"/>
    <w:rsid w:val="00B25764"/>
    <w:rsid w:val="00B34620"/>
    <w:rsid w:val="00B41806"/>
    <w:rsid w:val="00B63E6C"/>
    <w:rsid w:val="00B708A1"/>
    <w:rsid w:val="00B8579A"/>
    <w:rsid w:val="00B96931"/>
    <w:rsid w:val="00BA37B3"/>
    <w:rsid w:val="00BB7249"/>
    <w:rsid w:val="00BC6FD3"/>
    <w:rsid w:val="00BF0D49"/>
    <w:rsid w:val="00BF5246"/>
    <w:rsid w:val="00C055C3"/>
    <w:rsid w:val="00C352AE"/>
    <w:rsid w:val="00C36B00"/>
    <w:rsid w:val="00C44242"/>
    <w:rsid w:val="00C63185"/>
    <w:rsid w:val="00C66E62"/>
    <w:rsid w:val="00CA2E45"/>
    <w:rsid w:val="00CA4858"/>
    <w:rsid w:val="00CB05B8"/>
    <w:rsid w:val="00CB5528"/>
    <w:rsid w:val="00CC3F55"/>
    <w:rsid w:val="00CD2F4C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61093"/>
    <w:rsid w:val="00E96939"/>
    <w:rsid w:val="00EC38E9"/>
    <w:rsid w:val="00EC3C74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3646"/>
    <w:rsid w:val="00F73940"/>
    <w:rsid w:val="00F769AA"/>
    <w:rsid w:val="00F83B65"/>
    <w:rsid w:val="00F844E7"/>
    <w:rsid w:val="00F85C43"/>
    <w:rsid w:val="00F8798F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A3BDB-6905-4FB5-844F-8E68563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F10F-077A-433E-A23A-FC0A95B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7</cp:revision>
  <cp:lastPrinted>2019-11-18T20:41:00Z</cp:lastPrinted>
  <dcterms:created xsi:type="dcterms:W3CDTF">2017-12-04T16:09:00Z</dcterms:created>
  <dcterms:modified xsi:type="dcterms:W3CDTF">2019-11-18T20:41:00Z</dcterms:modified>
</cp:coreProperties>
</file>